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E143" w14:textId="7D517A99" w:rsidR="003C39F9" w:rsidRPr="00B748BD" w:rsidRDefault="00942975" w:rsidP="008249DC">
      <w:pPr>
        <w:pStyle w:val="Title"/>
        <w:rPr>
          <w:lang w:val="en-US"/>
        </w:rPr>
      </w:pPr>
      <w:bookmarkStart w:id="0" w:name="_Hlk118731627"/>
      <w:r w:rsidRPr="5CC6B154">
        <w:rPr>
          <w:lang w:val="en-US"/>
        </w:rPr>
        <w:t>template and formatting instructions for</w:t>
      </w:r>
      <w:r w:rsidRPr="00771228">
        <w:rPr>
          <w:lang w:val="en-US"/>
        </w:rPr>
        <w:t xml:space="preserve"> </w:t>
      </w:r>
      <w:r w:rsidR="00E52065">
        <w:rPr>
          <w:lang w:val="en-US"/>
        </w:rPr>
        <w:t>‘</w:t>
      </w:r>
      <w:r w:rsidR="07B7A460" w:rsidRPr="00771228">
        <w:rPr>
          <w:lang w:val="en-US"/>
        </w:rPr>
        <w:t>W</w:t>
      </w:r>
      <w:r w:rsidR="59E67CB4" w:rsidRPr="00771228">
        <w:rPr>
          <w:lang w:val="en-US"/>
        </w:rPr>
        <w:t>HEN SOCIAL SCIENCE MEET</w:t>
      </w:r>
      <w:r w:rsidR="1B988F6A" w:rsidRPr="00771228">
        <w:rPr>
          <w:lang w:val="en-US"/>
        </w:rPr>
        <w:t>s</w:t>
      </w:r>
      <w:r w:rsidR="59E67CB4" w:rsidRPr="00771228">
        <w:rPr>
          <w:lang w:val="en-US"/>
        </w:rPr>
        <w:t xml:space="preserve"> LEAN AND DIGITAL</w:t>
      </w:r>
      <w:r w:rsidR="56F9EB9B" w:rsidRPr="00771228">
        <w:rPr>
          <w:lang w:val="en-US"/>
        </w:rPr>
        <w:t xml:space="preserve"> Technologies</w:t>
      </w:r>
      <w:r w:rsidR="00E52065">
        <w:rPr>
          <w:lang w:val="en-US"/>
        </w:rPr>
        <w:t>’</w:t>
      </w:r>
      <w:r w:rsidR="00992BE4" w:rsidRPr="00771228">
        <w:rPr>
          <w:lang w:val="en-US"/>
        </w:rPr>
        <w:t xml:space="preserve"> </w:t>
      </w:r>
      <w:r w:rsidR="6BBAE839" w:rsidRPr="5CC6B154">
        <w:rPr>
          <w:lang w:val="en-US"/>
        </w:rPr>
        <w:t xml:space="preserve">SHORT </w:t>
      </w:r>
      <w:r w:rsidR="73AFEAB7" w:rsidRPr="5CC6B154">
        <w:rPr>
          <w:lang w:val="en-US"/>
        </w:rPr>
        <w:t>papers</w:t>
      </w:r>
      <w:bookmarkEnd w:id="0"/>
    </w:p>
    <w:p w14:paraId="2F46F760" w14:textId="673E4D2E" w:rsidR="00AE48A9" w:rsidRPr="00B748BD" w:rsidRDefault="197115A8" w:rsidP="008249DC">
      <w:pPr>
        <w:pStyle w:val="Authors"/>
        <w:rPr>
          <w:color w:val="FF0000"/>
        </w:rPr>
      </w:pPr>
      <w:r w:rsidRPr="00937C40">
        <w:t>Name</w:t>
      </w:r>
      <w:r w:rsidR="004D72AF" w:rsidRPr="00937C40">
        <w:t xml:space="preserve"> </w:t>
      </w:r>
      <w:r w:rsidR="4547793F" w:rsidRPr="00937C40">
        <w:t>Surname</w:t>
      </w:r>
      <w:r w:rsidR="004D72AF" w:rsidRPr="00937C40">
        <w:rPr>
          <w:vertAlign w:val="superscript"/>
        </w:rPr>
        <w:footnoteReference w:id="2"/>
      </w:r>
      <w:r w:rsidR="004D72AF" w:rsidRPr="00937C40">
        <w:t xml:space="preserve">, </w:t>
      </w:r>
      <w:r w:rsidR="49E8AB55" w:rsidRPr="00937C40">
        <w:t>Name</w:t>
      </w:r>
      <w:r w:rsidR="004D72AF" w:rsidRPr="00937C40">
        <w:t xml:space="preserve"> </w:t>
      </w:r>
      <w:r w:rsidR="35BFC8D2" w:rsidRPr="00937C40">
        <w:t>Surname</w:t>
      </w:r>
      <w:r w:rsidR="004D72AF" w:rsidRPr="00937C40">
        <w:rPr>
          <w:vertAlign w:val="superscript"/>
        </w:rPr>
        <w:footnoteReference w:id="3"/>
      </w:r>
      <w:r w:rsidR="004D72AF" w:rsidRPr="00937C40">
        <w:t xml:space="preserve">, and </w:t>
      </w:r>
      <w:r w:rsidR="3FE131D4" w:rsidRPr="00937C40">
        <w:t>Name Surname</w:t>
      </w:r>
      <w:r w:rsidR="004D72AF" w:rsidRPr="00937C40">
        <w:rPr>
          <w:vertAlign w:val="superscript"/>
        </w:rPr>
        <w:footnoteReference w:id="4"/>
      </w:r>
    </w:p>
    <w:p w14:paraId="508CFD42" w14:textId="64B22673" w:rsidR="003C39F9" w:rsidRPr="00B748BD" w:rsidRDefault="003847BF" w:rsidP="008249DC">
      <w:pPr>
        <w:pStyle w:val="Heading1"/>
        <w:rPr>
          <w:lang w:val="en-US"/>
        </w:rPr>
      </w:pPr>
      <w:r w:rsidRPr="00B748BD">
        <w:rPr>
          <w:lang w:val="en-US"/>
        </w:rPr>
        <w:t>Abstract</w:t>
      </w:r>
    </w:p>
    <w:p w14:paraId="76157B61" w14:textId="0974075B" w:rsidR="00C74E4C" w:rsidRPr="00685177" w:rsidRDefault="007657E4" w:rsidP="008249DC">
      <w:pPr>
        <w:pStyle w:val="Abstract"/>
      </w:pPr>
      <w:r w:rsidRPr="001A14A0">
        <w:t>This document describes how you should prepare your short paper</w:t>
      </w:r>
      <w:r w:rsidRPr="007657E4">
        <w:t xml:space="preserve"> to be submitted to the Scientific Committee of the 10</w:t>
      </w:r>
      <w:r w:rsidR="00771228" w:rsidRPr="00771228">
        <w:rPr>
          <w:vertAlign w:val="superscript"/>
        </w:rPr>
        <w:t>th</w:t>
      </w:r>
      <w:r w:rsidR="00771228">
        <w:t xml:space="preserve"> </w:t>
      </w:r>
      <w:r w:rsidRPr="007657E4">
        <w:t xml:space="preserve">International Workshop When Social Science meets Lean and Digital Technologies. </w:t>
      </w:r>
      <w:r w:rsidRPr="001A14A0">
        <w:t xml:space="preserve">Correct formatting (e.g., using the </w:t>
      </w:r>
      <w:r w:rsidR="00495B3F">
        <w:t xml:space="preserve">set </w:t>
      </w:r>
      <w:r w:rsidRPr="001A14A0">
        <w:t>styles</w:t>
      </w:r>
      <w:r w:rsidR="00495B3F">
        <w:t xml:space="preserve"> set in this template</w:t>
      </w:r>
      <w:r w:rsidRPr="001A14A0">
        <w:t xml:space="preserve">) </w:t>
      </w:r>
      <w:r w:rsidR="00495B3F">
        <w:t>is important to enable a swift production of</w:t>
      </w:r>
      <w:r w:rsidRPr="001A14A0">
        <w:t xml:space="preserve"> the </w:t>
      </w:r>
      <w:r w:rsidR="00495B3F">
        <w:t xml:space="preserve">workshop </w:t>
      </w:r>
      <w:r w:rsidRPr="001A14A0">
        <w:t xml:space="preserve">proceedings. </w:t>
      </w:r>
      <w:r w:rsidRPr="007657E4">
        <w:t xml:space="preserve">The abstract must have a maximum of 200 words, presenting in a single paragraph the </w:t>
      </w:r>
      <w:r w:rsidR="00495B3F">
        <w:t xml:space="preserve">following: 1 or 2 sentences with the background and research problem; </w:t>
      </w:r>
      <w:r w:rsidR="00495B3F">
        <w:t xml:space="preserve">1 or 2 sentences with </w:t>
      </w:r>
      <w:r w:rsidR="00495B3F">
        <w:t xml:space="preserve">the aim and objectives </w:t>
      </w:r>
      <w:r w:rsidRPr="007657E4">
        <w:t>of the paper</w:t>
      </w:r>
      <w:r w:rsidR="00495B3F">
        <w:t xml:space="preserve">; </w:t>
      </w:r>
      <w:r w:rsidR="00495B3F">
        <w:t>1 or 2 sentences with</w:t>
      </w:r>
      <w:r w:rsidRPr="007657E4">
        <w:t xml:space="preserve"> the research method use</w:t>
      </w:r>
      <w:r w:rsidR="00495B3F">
        <w:t xml:space="preserve">d; </w:t>
      </w:r>
      <w:r w:rsidR="00495B3F">
        <w:t>1 or 2 sentences with</w:t>
      </w:r>
      <w:r w:rsidRPr="007657E4">
        <w:t xml:space="preserve"> current results and contributions of </w:t>
      </w:r>
      <w:r w:rsidR="00495B3F">
        <w:t>the</w:t>
      </w:r>
      <w:r w:rsidRPr="007657E4">
        <w:t xml:space="preserve"> paper</w:t>
      </w:r>
      <w:r w:rsidR="00495B3F">
        <w:t>, also including future research directions</w:t>
      </w:r>
      <w:r w:rsidRPr="007657E4">
        <w:t>.</w:t>
      </w:r>
    </w:p>
    <w:p w14:paraId="38BEC43E" w14:textId="3F972E2C" w:rsidR="003C39F9" w:rsidRPr="00C74E4C" w:rsidRDefault="003C39F9" w:rsidP="008249DC">
      <w:pPr>
        <w:pStyle w:val="Abstract"/>
      </w:pPr>
      <w:r w:rsidRPr="00685177">
        <w:rPr>
          <w:b/>
          <w:bCs/>
        </w:rPr>
        <w:t>K</w:t>
      </w:r>
      <w:r w:rsidR="003847BF" w:rsidRPr="00685177">
        <w:rPr>
          <w:b/>
          <w:bCs/>
        </w:rPr>
        <w:t>eywords</w:t>
      </w:r>
      <w:r w:rsidR="001A14A0" w:rsidRPr="00685177">
        <w:rPr>
          <w:b/>
          <w:bCs/>
        </w:rPr>
        <w:t>:</w:t>
      </w:r>
      <w:r w:rsidR="00C74E4C" w:rsidRPr="00C74E4C">
        <w:t xml:space="preserve"> Formatting, Instructions, Social Science, Lean and Digital Technologies, </w:t>
      </w:r>
      <w:r w:rsidR="00C74E4C">
        <w:t>T</w:t>
      </w:r>
      <w:r w:rsidR="00C74E4C" w:rsidRPr="00C74E4C">
        <w:t>emplate</w:t>
      </w:r>
      <w:r w:rsidR="00D40B86">
        <w:t xml:space="preserve"> </w:t>
      </w:r>
    </w:p>
    <w:p w14:paraId="097B487B" w14:textId="77777777" w:rsidR="003C39F9" w:rsidRPr="00B748BD" w:rsidRDefault="003C39F9" w:rsidP="008249DC">
      <w:pPr>
        <w:pStyle w:val="Heading1"/>
        <w:rPr>
          <w:lang w:val="en-US"/>
        </w:rPr>
      </w:pPr>
      <w:r w:rsidRPr="00B748BD">
        <w:rPr>
          <w:lang w:val="en-US"/>
        </w:rPr>
        <w:t>Introduction</w:t>
      </w:r>
    </w:p>
    <w:p w14:paraId="4D029C9B" w14:textId="34241ABE" w:rsidR="00DF1903" w:rsidRDefault="00DF1903" w:rsidP="008249DC">
      <w:pPr>
        <w:pStyle w:val="Text"/>
      </w:pPr>
      <w:r>
        <w:t xml:space="preserve">This document </w:t>
      </w:r>
      <w:r w:rsidR="00A778FE">
        <w:t>outlines</w:t>
      </w:r>
      <w:r>
        <w:t xml:space="preserve"> the guidelines to write short paper</w:t>
      </w:r>
      <w:r w:rsidR="00A778FE">
        <w:t>s</w:t>
      </w:r>
      <w:r w:rsidR="00495B3F">
        <w:t xml:space="preserve"> for the workshop. It includes</w:t>
      </w:r>
      <w:r>
        <w:t xml:space="preserve"> </w:t>
      </w:r>
      <w:r w:rsidR="00495B3F">
        <w:t>the</w:t>
      </w:r>
      <w:r>
        <w:t xml:space="preserve"> graphic presentation (type and characters size, space between lines and paragraphs, formatting of tables and images)</w:t>
      </w:r>
      <w:r w:rsidR="00A778FE">
        <w:t xml:space="preserve"> and</w:t>
      </w:r>
      <w:r>
        <w:t xml:space="preserve"> structure. </w:t>
      </w:r>
      <w:r w:rsidR="00CA0EA9" w:rsidRPr="00CA0EA9">
        <w:t xml:space="preserve">This document is formatted as </w:t>
      </w:r>
      <w:r w:rsidR="00A152D3" w:rsidRPr="00CA0EA9">
        <w:t>required</w:t>
      </w:r>
      <w:r w:rsidR="00495B3F">
        <w:t xml:space="preserve"> for your short paper.</w:t>
      </w:r>
      <w:r>
        <w:t xml:space="preserve"> </w:t>
      </w:r>
      <w:r w:rsidR="00495B3F">
        <w:t>T</w:t>
      </w:r>
      <w:r>
        <w:t>herefore, author</w:t>
      </w:r>
      <w:r w:rsidR="00CA0EA9">
        <w:t>s</w:t>
      </w:r>
      <w:r>
        <w:t xml:space="preserve"> can use this document as a model</w:t>
      </w:r>
      <w:r w:rsidR="00A152D3">
        <w:t xml:space="preserve"> and should not change or amend the pre-defined styles</w:t>
      </w:r>
      <w:r>
        <w:t>.</w:t>
      </w:r>
    </w:p>
    <w:p w14:paraId="6822A757" w14:textId="3D5C3282" w:rsidR="000D1FFD" w:rsidRPr="000D1FFD" w:rsidRDefault="000D1FFD" w:rsidP="000D1FFD">
      <w:r>
        <w:t xml:space="preserve">The length of the short papers should be </w:t>
      </w:r>
      <w:r w:rsidRPr="000D1FFD">
        <w:rPr>
          <w:b/>
          <w:bCs/>
        </w:rPr>
        <w:t>4 pages</w:t>
      </w:r>
      <w:r>
        <w:t xml:space="preserve">, plus 1 page of references (therefore, 5 pages in total). Papers are expected to have a minimum of </w:t>
      </w:r>
      <w:r w:rsidRPr="000D1FFD">
        <w:rPr>
          <w:b/>
          <w:bCs/>
        </w:rPr>
        <w:t>3 pages</w:t>
      </w:r>
      <w:r>
        <w:t>.</w:t>
      </w:r>
    </w:p>
    <w:p w14:paraId="49D02E78" w14:textId="3C1ACE97" w:rsidR="00000647" w:rsidRDefault="003C39F9" w:rsidP="008D3608">
      <w:pPr>
        <w:pStyle w:val="Text"/>
      </w:pPr>
      <w:r w:rsidRPr="00696578">
        <w:t xml:space="preserve">The language for </w:t>
      </w:r>
      <w:r w:rsidR="00495B3F">
        <w:t xml:space="preserve">short </w:t>
      </w:r>
      <w:r w:rsidR="005C5940" w:rsidRPr="00696578">
        <w:t xml:space="preserve">papers </w:t>
      </w:r>
      <w:r w:rsidRPr="00696578">
        <w:t>is English; both UK English and American English are acceptable</w:t>
      </w:r>
      <w:r w:rsidR="000056C3" w:rsidRPr="00696578">
        <w:t xml:space="preserve">, but </w:t>
      </w:r>
      <w:r w:rsidR="000056C3" w:rsidRPr="008249DC">
        <w:t>please select one</w:t>
      </w:r>
      <w:r w:rsidR="000056C3" w:rsidRPr="00696578">
        <w:t xml:space="preserve"> and use it consistently</w:t>
      </w:r>
      <w:r w:rsidRPr="00696578">
        <w:t>.</w:t>
      </w:r>
      <w:r w:rsidR="00000647" w:rsidRPr="00000647">
        <w:t xml:space="preserve"> </w:t>
      </w:r>
      <w:r w:rsidR="00000647">
        <w:t xml:space="preserve">The short papers that </w:t>
      </w:r>
      <w:r w:rsidR="004A7880">
        <w:t>do not follow</w:t>
      </w:r>
      <w:r w:rsidR="00000647">
        <w:t xml:space="preserve"> the</w:t>
      </w:r>
      <w:r w:rsidR="00495B3F">
        <w:t xml:space="preserve">se </w:t>
      </w:r>
      <w:r w:rsidR="00000647">
        <w:t xml:space="preserve">instructions will not be </w:t>
      </w:r>
      <w:r w:rsidR="00495B3F">
        <w:t xml:space="preserve">accepted for presentation in the workshop, nor </w:t>
      </w:r>
      <w:r w:rsidR="00000647">
        <w:t>published</w:t>
      </w:r>
      <w:r w:rsidR="00495B3F">
        <w:t xml:space="preserve"> in the </w:t>
      </w:r>
      <w:r w:rsidR="00983D9B">
        <w:t xml:space="preserve">workshop </w:t>
      </w:r>
      <w:r w:rsidR="00495B3F">
        <w:t>proceedings</w:t>
      </w:r>
      <w:r w:rsidR="00000647">
        <w:t>.</w:t>
      </w:r>
    </w:p>
    <w:p w14:paraId="058C6BB3" w14:textId="4EA98C68" w:rsidR="00000647" w:rsidRDefault="00495B3F" w:rsidP="00D16726">
      <w:pPr>
        <w:pStyle w:val="Text"/>
      </w:pPr>
      <w:r>
        <w:t>Please</w:t>
      </w:r>
      <w:r w:rsidR="00773786" w:rsidRPr="00773786">
        <w:t xml:space="preserve"> present the </w:t>
      </w:r>
      <w:r>
        <w:t xml:space="preserve">background and </w:t>
      </w:r>
      <w:r w:rsidR="00773786" w:rsidRPr="00773786">
        <w:t>context of the study in a clear and objective way</w:t>
      </w:r>
      <w:r>
        <w:t xml:space="preserve"> in the introduction</w:t>
      </w:r>
      <w:r w:rsidR="00773786">
        <w:t>,</w:t>
      </w:r>
      <w:r w:rsidR="00773786" w:rsidRPr="00773786">
        <w:t xml:space="preserve"> as well as </w:t>
      </w:r>
      <w:r>
        <w:t>the research aims and objectives</w:t>
      </w:r>
      <w:r w:rsidR="00773786" w:rsidRPr="00773786">
        <w:t xml:space="preserve">. </w:t>
      </w:r>
      <w:r w:rsidR="00773786">
        <w:t xml:space="preserve">You should also </w:t>
      </w:r>
      <w:r>
        <w:t>clearly present the research problem or gap</w:t>
      </w:r>
      <w:r w:rsidR="00773786">
        <w:t>.</w:t>
      </w:r>
    </w:p>
    <w:p w14:paraId="5513D3D2" w14:textId="597C41A7" w:rsidR="00EF23F2" w:rsidRPr="00EF23F2" w:rsidRDefault="00EF23F2" w:rsidP="00EF6C7E">
      <w:r>
        <w:lastRenderedPageBreak/>
        <w:t>The scientific committee expects that authors will follow the structure outline</w:t>
      </w:r>
      <w:r w:rsidR="00A22B5A">
        <w:t xml:space="preserve">d </w:t>
      </w:r>
      <w:r>
        <w:t xml:space="preserve">in this template, which is aligned with the purpose of the workshop. </w:t>
      </w:r>
      <w:r w:rsidR="00A22B5A">
        <w:t>It includes the introduction (current section), looking back, research method, future, and conclusions.</w:t>
      </w:r>
    </w:p>
    <w:p w14:paraId="04B4ADE2" w14:textId="6F99F62B" w:rsidR="003C39F9" w:rsidRPr="00B748BD" w:rsidRDefault="508F3FFF" w:rsidP="00773786">
      <w:pPr>
        <w:pStyle w:val="Heading1"/>
        <w:rPr>
          <w:lang w:val="en-US"/>
        </w:rPr>
      </w:pPr>
      <w:r w:rsidRPr="00773786">
        <w:t xml:space="preserve">Looking Back </w:t>
      </w:r>
    </w:p>
    <w:p w14:paraId="058183EA" w14:textId="02127069" w:rsidR="003C39F9" w:rsidRDefault="4A47122D" w:rsidP="008249DC">
      <w:pPr>
        <w:pStyle w:val="Text"/>
      </w:pPr>
      <w:r w:rsidRPr="00696578">
        <w:t xml:space="preserve">Participants of the workshop </w:t>
      </w:r>
      <w:r w:rsidR="3B561B04" w:rsidRPr="00696578">
        <w:t xml:space="preserve">are encouraged </w:t>
      </w:r>
      <w:r w:rsidR="00495B3F">
        <w:t>to identify past research of relevance</w:t>
      </w:r>
      <w:r w:rsidR="43FBE447" w:rsidRPr="00696578">
        <w:t>,</w:t>
      </w:r>
      <w:r w:rsidR="00495B3F">
        <w:t xml:space="preserve"> and</w:t>
      </w:r>
      <w:r w:rsidR="29632627" w:rsidRPr="00696578">
        <w:t xml:space="preserve"> </w:t>
      </w:r>
      <w:r w:rsidRPr="00696578">
        <w:t>reflect on existing research</w:t>
      </w:r>
      <w:r w:rsidR="00495B3F">
        <w:t xml:space="preserve"> related</w:t>
      </w:r>
      <w:r w:rsidRPr="00696578">
        <w:t xml:space="preserve"> to the workshop central themes (i.e., Social Science, Lean and Digital Technologies)</w:t>
      </w:r>
      <w:r w:rsidR="00A51909">
        <w:t xml:space="preserve"> over the past ten years.</w:t>
      </w:r>
    </w:p>
    <w:p w14:paraId="7CFE735E" w14:textId="6196B399" w:rsidR="00773786" w:rsidRPr="00773786" w:rsidRDefault="000C7F28" w:rsidP="00773786">
      <w:pPr>
        <w:pStyle w:val="Text"/>
      </w:pPr>
      <w:r w:rsidRPr="5CC6B154">
        <w:rPr>
          <w:lang w:val="en-US"/>
        </w:rPr>
        <w:t>A significant body of literature exists to describe theory and applications as well as lean</w:t>
      </w:r>
      <w:r>
        <w:rPr>
          <w:lang w:val="en-US"/>
        </w:rPr>
        <w:t xml:space="preserve">, digital </w:t>
      </w:r>
      <w:r w:rsidR="00A11F5B">
        <w:rPr>
          <w:lang w:val="en-US"/>
        </w:rPr>
        <w:t>technologies,</w:t>
      </w:r>
      <w:r>
        <w:rPr>
          <w:lang w:val="en-US"/>
        </w:rPr>
        <w:t xml:space="preserve"> and social science</w:t>
      </w:r>
      <w:r w:rsidR="00495B3F">
        <w:rPr>
          <w:lang w:val="en-US"/>
        </w:rPr>
        <w:t>s</w:t>
      </w:r>
      <w:r w:rsidRPr="5CC6B154">
        <w:rPr>
          <w:lang w:val="en-US"/>
        </w:rPr>
        <w:t xml:space="preserve">. </w:t>
      </w:r>
      <w:r w:rsidR="00495B3F">
        <w:rPr>
          <w:lang w:val="en-US"/>
        </w:rPr>
        <w:t>Please</w:t>
      </w:r>
      <w:r w:rsidRPr="5CC6B154">
        <w:rPr>
          <w:lang w:val="en-US"/>
        </w:rPr>
        <w:t xml:space="preserve"> build </w:t>
      </w:r>
      <w:r w:rsidR="00495B3F">
        <w:rPr>
          <w:lang w:val="en-US"/>
        </w:rPr>
        <w:t xml:space="preserve">your arguments </w:t>
      </w:r>
      <w:r w:rsidRPr="5CC6B154">
        <w:rPr>
          <w:lang w:val="en-US"/>
        </w:rPr>
        <w:t xml:space="preserve">on </w:t>
      </w:r>
      <w:r w:rsidR="00495B3F">
        <w:rPr>
          <w:lang w:val="en-US"/>
        </w:rPr>
        <w:t>existing research</w:t>
      </w:r>
      <w:r w:rsidRPr="5CC6B154">
        <w:rPr>
          <w:lang w:val="en-US"/>
        </w:rPr>
        <w:t xml:space="preserve"> (or critique it).</w:t>
      </w:r>
      <w:r>
        <w:rPr>
          <w:lang w:val="en-US"/>
        </w:rPr>
        <w:t xml:space="preserve"> </w:t>
      </w:r>
      <w:r w:rsidR="00773786" w:rsidRPr="00773786">
        <w:t>The literature review must be concise and contextuali</w:t>
      </w:r>
      <w:r w:rsidR="00495B3F">
        <w:t>s</w:t>
      </w:r>
      <w:r w:rsidR="00773786" w:rsidRPr="00773786">
        <w:t>e the theoretical framework</w:t>
      </w:r>
      <w:r>
        <w:t xml:space="preserve">. Please also make </w:t>
      </w:r>
      <w:r>
        <w:rPr>
          <w:lang w:val="en-US"/>
        </w:rPr>
        <w:t>sure</w:t>
      </w:r>
      <w:r w:rsidRPr="5CC6B154">
        <w:rPr>
          <w:lang w:val="en-US"/>
        </w:rPr>
        <w:t xml:space="preserve"> to cite sources in the References section of </w:t>
      </w:r>
      <w:r w:rsidR="00427664">
        <w:rPr>
          <w:lang w:val="en-US"/>
        </w:rPr>
        <w:t>the</w:t>
      </w:r>
      <w:r w:rsidRPr="5CC6B154">
        <w:rPr>
          <w:lang w:val="en-US"/>
        </w:rPr>
        <w:t xml:space="preserve"> paper</w:t>
      </w:r>
      <w:r>
        <w:rPr>
          <w:lang w:val="en-US"/>
        </w:rPr>
        <w:t>.</w:t>
      </w:r>
    </w:p>
    <w:p w14:paraId="48885B1B" w14:textId="77777777" w:rsidR="009B6A00" w:rsidRPr="00B748BD" w:rsidRDefault="009B6A00" w:rsidP="00773786">
      <w:pPr>
        <w:pStyle w:val="Heading1"/>
        <w:rPr>
          <w:lang w:val="en-US"/>
        </w:rPr>
      </w:pPr>
      <w:r w:rsidRPr="00773786">
        <w:t>RESEARCH METHOD</w:t>
      </w:r>
    </w:p>
    <w:p w14:paraId="13C6C23F" w14:textId="77777777" w:rsidR="004B24C5" w:rsidRDefault="00752012" w:rsidP="00AD26F2">
      <w:pPr>
        <w:pStyle w:val="Text"/>
      </w:pPr>
      <w:r>
        <w:t>This section</w:t>
      </w:r>
      <w:r w:rsidR="00AD26F2">
        <w:t xml:space="preserve"> should describe with </w:t>
      </w:r>
      <w:r w:rsidR="004B24C5">
        <w:t>sufficient</w:t>
      </w:r>
      <w:r w:rsidR="00AD26F2">
        <w:t xml:space="preserve"> details </w:t>
      </w:r>
      <w:r w:rsidR="004B24C5">
        <w:t>the research method adopted, as well as data collection and analysis techniques. As an example, if you used case studies, justify why this was the most appropriate method. If you used tools to collect data, like interviews, do describe briefly how many interviews were done, with whom, and what type of questions were asked. Please do describe</w:t>
      </w:r>
      <w:r w:rsidR="001D66B1">
        <w:t xml:space="preserve"> the research design</w:t>
      </w:r>
      <w:r w:rsidR="004B24C5">
        <w:t xml:space="preserve"> adopted</w:t>
      </w:r>
      <w:r w:rsidR="00E11719">
        <w:t>.</w:t>
      </w:r>
      <w:r w:rsidR="00764C97">
        <w:t xml:space="preserve"> </w:t>
      </w:r>
      <w:r w:rsidR="004B24C5">
        <w:t>Please reference the text as appropriate.</w:t>
      </w:r>
    </w:p>
    <w:p w14:paraId="28E1C1A8" w14:textId="1F1DCC71" w:rsidR="004B24C5" w:rsidRDefault="004B24C5" w:rsidP="004B24C5">
      <w:pPr>
        <w:pStyle w:val="Heading1"/>
      </w:pPr>
      <w:r>
        <w:t>results</w:t>
      </w:r>
    </w:p>
    <w:p w14:paraId="0525F980" w14:textId="48C4F298" w:rsidR="004B24C5" w:rsidRPr="004B24C5" w:rsidRDefault="004B24C5" w:rsidP="004B24C5">
      <w:pPr>
        <w:pStyle w:val="Text"/>
      </w:pPr>
      <w:r>
        <w:t>Please describe your main research results, as well as the main contributions of the work.</w:t>
      </w:r>
    </w:p>
    <w:p w14:paraId="596ED616" w14:textId="48347B7E" w:rsidR="00074704" w:rsidRDefault="5671A441" w:rsidP="008249DC">
      <w:pPr>
        <w:pStyle w:val="Heading1"/>
      </w:pPr>
      <w:r w:rsidRPr="5CC6B154">
        <w:t xml:space="preserve">Future </w:t>
      </w:r>
    </w:p>
    <w:p w14:paraId="20726538" w14:textId="194A1BC8" w:rsidR="00EA4064" w:rsidRPr="00EA4064" w:rsidRDefault="00EA4064" w:rsidP="00EA4064">
      <w:pPr>
        <w:pStyle w:val="Text"/>
      </w:pPr>
      <w:r w:rsidRPr="00930055">
        <w:t>Participants of the workshop are encouraged to look</w:t>
      </w:r>
      <w:r w:rsidRPr="00EA4064">
        <w:t xml:space="preserve"> forward and discuss current and future research trends</w:t>
      </w:r>
      <w:r w:rsidRPr="00930055">
        <w:t xml:space="preserve"> and insights</w:t>
      </w:r>
      <w:r w:rsidR="004B24C5">
        <w:t xml:space="preserve"> for future research</w:t>
      </w:r>
      <w:r w:rsidRPr="00EA4064">
        <w:t>.</w:t>
      </w:r>
    </w:p>
    <w:p w14:paraId="73828365" w14:textId="621EDB35" w:rsidR="003C39F9" w:rsidRPr="00B748BD" w:rsidRDefault="00074704" w:rsidP="008249DC">
      <w:pPr>
        <w:pStyle w:val="Heading2"/>
        <w:rPr>
          <w:lang w:val="en-US"/>
        </w:rPr>
      </w:pPr>
      <w:r>
        <w:rPr>
          <w:lang w:val="en-US"/>
        </w:rPr>
        <w:t xml:space="preserve">Topic 1 </w:t>
      </w:r>
    </w:p>
    <w:p w14:paraId="7F0AED88" w14:textId="6BDF26D7" w:rsidR="000250A8" w:rsidRPr="000250A8" w:rsidRDefault="000250A8" w:rsidP="00EA4064">
      <w:pPr>
        <w:pStyle w:val="Text"/>
      </w:pPr>
      <w:r>
        <w:t>The ‘Future’ section of the papers can explore the interaction between social science, Lean and digital technologies in the contex</w:t>
      </w:r>
      <w:r w:rsidR="00EA4064">
        <w:t xml:space="preserve">t of architecture, </w:t>
      </w:r>
      <w:r w:rsidR="000F5C58">
        <w:t>engineering,</w:t>
      </w:r>
      <w:r w:rsidR="00EA4064">
        <w:t xml:space="preserve"> and construction. </w:t>
      </w:r>
    </w:p>
    <w:p w14:paraId="0D04ED3E" w14:textId="360A5728" w:rsidR="00582A75" w:rsidRDefault="00582A75" w:rsidP="008249DC">
      <w:pPr>
        <w:pStyle w:val="Heading2"/>
        <w:rPr>
          <w:lang w:val="en-US"/>
        </w:rPr>
      </w:pPr>
      <w:r>
        <w:rPr>
          <w:lang w:val="en-US"/>
        </w:rPr>
        <w:t xml:space="preserve">Topic 2 </w:t>
      </w:r>
    </w:p>
    <w:p w14:paraId="46922A25" w14:textId="5A84D68A" w:rsidR="00465F01" w:rsidRDefault="00930055" w:rsidP="008249DC">
      <w:pPr>
        <w:pStyle w:val="Text"/>
        <w:rPr>
          <w:lang w:val="en-US"/>
        </w:rPr>
      </w:pPr>
      <w:r>
        <w:rPr>
          <w:lang w:val="en-US"/>
        </w:rPr>
        <w:t xml:space="preserve">The short papers can include figures and tables, such as Figure 1 and Table 1. Participants are </w:t>
      </w:r>
      <w:r w:rsidR="004B24C5">
        <w:rPr>
          <w:lang w:val="en-US"/>
        </w:rPr>
        <w:t>required</w:t>
      </w:r>
      <w:r>
        <w:rPr>
          <w:lang w:val="en-US"/>
        </w:rPr>
        <w:t xml:space="preserve"> to us</w:t>
      </w:r>
      <w:r w:rsidR="004B24C5">
        <w:rPr>
          <w:lang w:val="en-US"/>
        </w:rPr>
        <w:t>e</w:t>
      </w:r>
      <w:r>
        <w:rPr>
          <w:lang w:val="en-US"/>
        </w:rPr>
        <w:t xml:space="preserve"> the formatting </w:t>
      </w:r>
      <w:r w:rsidR="004B24C5">
        <w:rPr>
          <w:lang w:val="en-US"/>
        </w:rPr>
        <w:t>as per the</w:t>
      </w:r>
      <w:r>
        <w:rPr>
          <w:lang w:val="en-US"/>
        </w:rPr>
        <w:t xml:space="preserve"> examples below.</w:t>
      </w:r>
    </w:p>
    <w:p w14:paraId="0F2D8966" w14:textId="0B4553EF" w:rsidR="000250A8" w:rsidRPr="000250A8" w:rsidRDefault="000250A8" w:rsidP="000250A8">
      <w:pPr>
        <w:rPr>
          <w:lang w:val="en-US"/>
        </w:rPr>
      </w:pPr>
      <w:r>
        <w:rPr>
          <w:lang w:val="en-US"/>
        </w:rPr>
        <w:t>Figures should be inserted in the file by using the ‘Figure’ style, followed by a caption including the number of the Figure, adopting the ‘Figure caption’ style.</w:t>
      </w:r>
    </w:p>
    <w:p w14:paraId="6FF39B95" w14:textId="4B48E551" w:rsidR="00F357A0" w:rsidRDefault="00465F01" w:rsidP="008249DC">
      <w:pPr>
        <w:pStyle w:val="Figure"/>
      </w:pPr>
      <w:r w:rsidRPr="00935678">
        <w:rPr>
          <w:noProof/>
        </w:rPr>
        <w:lastRenderedPageBreak/>
        <w:drawing>
          <wp:inline distT="0" distB="0" distL="0" distR="0" wp14:anchorId="4EB06E47" wp14:editId="693EE42F">
            <wp:extent cx="4671588" cy="2624673"/>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574" cy="2629722"/>
                    </a:xfrm>
                    <a:prstGeom prst="rect">
                      <a:avLst/>
                    </a:prstGeom>
                    <a:noFill/>
                    <a:ln>
                      <a:noFill/>
                    </a:ln>
                  </pic:spPr>
                </pic:pic>
              </a:graphicData>
            </a:graphic>
          </wp:inline>
        </w:drawing>
      </w:r>
    </w:p>
    <w:p w14:paraId="4D75F203" w14:textId="318E6F11" w:rsidR="00465F01" w:rsidRDefault="00465F01" w:rsidP="008249DC">
      <w:pPr>
        <w:pStyle w:val="Figurecaption"/>
        <w:rPr>
          <w:lang w:val="en-US"/>
        </w:rPr>
      </w:pPr>
      <w:r w:rsidRPr="5CC6B154">
        <w:rPr>
          <w:lang w:val="en-US"/>
        </w:rPr>
        <w:t xml:space="preserve">Figure 1: </w:t>
      </w:r>
      <w:proofErr w:type="spellStart"/>
      <w:r>
        <w:rPr>
          <w:lang w:val="en-US"/>
        </w:rPr>
        <w:t>Pelourinho</w:t>
      </w:r>
      <w:proofErr w:type="spellEnd"/>
      <w:r>
        <w:rPr>
          <w:lang w:val="en-US"/>
        </w:rPr>
        <w:t>, Salvador</w:t>
      </w:r>
    </w:p>
    <w:p w14:paraId="548630EF" w14:textId="472801B1" w:rsidR="00EF4171" w:rsidRPr="00B748BD" w:rsidRDefault="00EF4171" w:rsidP="008249DC">
      <w:pPr>
        <w:pStyle w:val="Text"/>
      </w:pPr>
      <w:r w:rsidRPr="00B748BD">
        <w:t xml:space="preserve">Tables should have </w:t>
      </w:r>
      <w:r w:rsidR="000250A8">
        <w:t>a caption</w:t>
      </w:r>
      <w:r w:rsidR="001A5ABB">
        <w:t xml:space="preserve">, following the </w:t>
      </w:r>
      <w:r w:rsidR="000250A8">
        <w:t xml:space="preserve">‘Table caption’ style, </w:t>
      </w:r>
      <w:r w:rsidRPr="00B748BD">
        <w:t xml:space="preserve">a thick top and bottom border, a thin border under headers and </w:t>
      </w:r>
      <w:r w:rsidR="001A5ABB" w:rsidRPr="00B748BD">
        <w:t>usually</w:t>
      </w:r>
      <w:r w:rsidRPr="00B748BD">
        <w:t xml:space="preserve"> no vertical borders.</w:t>
      </w:r>
      <w:r w:rsidR="000250A8">
        <w:t xml:space="preserve"> The table contents should </w:t>
      </w:r>
      <w:r w:rsidR="001A5ABB">
        <w:t xml:space="preserve">adopt </w:t>
      </w:r>
      <w:r w:rsidR="000250A8">
        <w:t xml:space="preserve">the ‘Table body’ style, whereas the headings should be formatted according to the </w:t>
      </w:r>
      <w:r w:rsidR="001B2007">
        <w:t>‘</w:t>
      </w:r>
      <w:r w:rsidR="000250A8">
        <w:t>Table Heading + Bold’ style.</w:t>
      </w:r>
      <w:r w:rsidRPr="00B748BD">
        <w:t xml:space="preserve"> Table 1 </w:t>
      </w:r>
      <w:r w:rsidR="004B24C5">
        <w:t>provides an example</w:t>
      </w:r>
      <w:r w:rsidRPr="00B748BD">
        <w:t xml:space="preserve">. </w:t>
      </w:r>
    </w:p>
    <w:p w14:paraId="3B1032A5" w14:textId="304BCDA0" w:rsidR="00EF4171" w:rsidRPr="00B748BD" w:rsidRDefault="00EF4171" w:rsidP="008249DC">
      <w:pPr>
        <w:pStyle w:val="Tablecaption"/>
        <w:rPr>
          <w:b/>
        </w:rPr>
      </w:pPr>
      <w:r w:rsidRPr="00B748BD">
        <w:t xml:space="preserve">Table 1: </w:t>
      </w:r>
      <w:r>
        <w:t>Table name</w:t>
      </w:r>
    </w:p>
    <w:tbl>
      <w:tblPr>
        <w:tblStyle w:val="IGLCTableStyle"/>
        <w:tblW w:w="0" w:type="auto"/>
        <w:tblLayout w:type="fixed"/>
        <w:tblLook w:val="0620" w:firstRow="1" w:lastRow="0" w:firstColumn="0" w:lastColumn="0" w:noHBand="1" w:noVBand="1"/>
      </w:tblPr>
      <w:tblGrid>
        <w:gridCol w:w="709"/>
        <w:gridCol w:w="5529"/>
      </w:tblGrid>
      <w:tr w:rsidR="00EF4171" w:rsidRPr="00B748BD" w14:paraId="6245CE3D" w14:textId="77777777" w:rsidTr="0096024B">
        <w:trPr>
          <w:cnfStyle w:val="100000000000" w:firstRow="1" w:lastRow="0" w:firstColumn="0" w:lastColumn="0" w:oddVBand="0" w:evenVBand="0" w:oddHBand="0" w:evenHBand="0" w:firstRowFirstColumn="0" w:firstRowLastColumn="0" w:lastRowFirstColumn="0" w:lastRowLastColumn="0"/>
          <w:trHeight w:val="20"/>
        </w:trPr>
        <w:tc>
          <w:tcPr>
            <w:tcW w:w="709" w:type="dxa"/>
          </w:tcPr>
          <w:p w14:paraId="7773AB0C" w14:textId="53AEF046" w:rsidR="00EF4171" w:rsidRPr="00B748BD" w:rsidRDefault="00EF4171" w:rsidP="008249DC">
            <w:pPr>
              <w:pStyle w:val="TableHeading"/>
            </w:pPr>
            <w:r>
              <w:t>ID</w:t>
            </w:r>
          </w:p>
        </w:tc>
        <w:tc>
          <w:tcPr>
            <w:tcW w:w="5529" w:type="dxa"/>
          </w:tcPr>
          <w:p w14:paraId="2B75D3A9" w14:textId="47830223" w:rsidR="00EF4171" w:rsidRPr="00B748BD" w:rsidRDefault="0096024B" w:rsidP="008249DC">
            <w:pPr>
              <w:pStyle w:val="TableHeading"/>
            </w:pPr>
            <w:r>
              <w:t>Table heading</w:t>
            </w:r>
          </w:p>
        </w:tc>
      </w:tr>
      <w:tr w:rsidR="00EF4171" w:rsidRPr="00B748BD" w14:paraId="04F4308E" w14:textId="77777777" w:rsidTr="0096024B">
        <w:trPr>
          <w:trHeight w:val="20"/>
        </w:trPr>
        <w:tc>
          <w:tcPr>
            <w:tcW w:w="709" w:type="dxa"/>
          </w:tcPr>
          <w:p w14:paraId="2B05DDD1" w14:textId="77777777" w:rsidR="00EF4171" w:rsidRPr="00B748BD" w:rsidRDefault="00EF4171" w:rsidP="008249DC">
            <w:pPr>
              <w:pStyle w:val="Tablebody"/>
              <w:rPr>
                <w:lang w:val="en-US"/>
              </w:rPr>
            </w:pPr>
            <w:r w:rsidRPr="00B748BD">
              <w:rPr>
                <w:lang w:val="en-US"/>
              </w:rPr>
              <w:t xml:space="preserve">A </w:t>
            </w:r>
          </w:p>
        </w:tc>
        <w:tc>
          <w:tcPr>
            <w:tcW w:w="5529" w:type="dxa"/>
          </w:tcPr>
          <w:p w14:paraId="1B1B64BC" w14:textId="7EE5C8DF" w:rsidR="00EF4171" w:rsidRPr="00B748BD" w:rsidRDefault="0096024B" w:rsidP="008249DC">
            <w:pPr>
              <w:pStyle w:val="Tablebody"/>
              <w:rPr>
                <w:lang w:val="en-US"/>
              </w:rPr>
            </w:pPr>
            <w:r>
              <w:rPr>
                <w:lang w:val="en-US"/>
              </w:rPr>
              <w:t>Table body</w:t>
            </w:r>
          </w:p>
        </w:tc>
      </w:tr>
      <w:tr w:rsidR="00EF4171" w:rsidRPr="00B748BD" w14:paraId="1DC575C0" w14:textId="77777777" w:rsidTr="0096024B">
        <w:trPr>
          <w:trHeight w:val="20"/>
        </w:trPr>
        <w:tc>
          <w:tcPr>
            <w:tcW w:w="709" w:type="dxa"/>
          </w:tcPr>
          <w:p w14:paraId="26F76A2A" w14:textId="77777777" w:rsidR="00EF4171" w:rsidRPr="00B748BD" w:rsidRDefault="00EF4171" w:rsidP="008249DC">
            <w:pPr>
              <w:pStyle w:val="Tablebody"/>
              <w:rPr>
                <w:lang w:val="en-US"/>
              </w:rPr>
            </w:pPr>
            <w:r w:rsidRPr="00B748BD">
              <w:rPr>
                <w:lang w:val="en-US"/>
              </w:rPr>
              <w:t>B</w:t>
            </w:r>
          </w:p>
        </w:tc>
        <w:tc>
          <w:tcPr>
            <w:tcW w:w="5529" w:type="dxa"/>
          </w:tcPr>
          <w:p w14:paraId="7CB09808" w14:textId="3C6AC188" w:rsidR="00EF4171" w:rsidRPr="00B748BD" w:rsidRDefault="0096024B" w:rsidP="00930055">
            <w:pPr>
              <w:pStyle w:val="Tablebody"/>
              <w:rPr>
                <w:lang w:val="en-US"/>
              </w:rPr>
            </w:pPr>
            <w:r>
              <w:rPr>
                <w:lang w:val="en-US"/>
              </w:rPr>
              <w:t xml:space="preserve">Table </w:t>
            </w:r>
            <w:r w:rsidRPr="00930055">
              <w:t>body</w:t>
            </w:r>
          </w:p>
        </w:tc>
      </w:tr>
      <w:tr w:rsidR="00EF4171" w:rsidRPr="00B748BD" w14:paraId="016519D6" w14:textId="77777777" w:rsidTr="0096024B">
        <w:trPr>
          <w:trHeight w:val="20"/>
        </w:trPr>
        <w:tc>
          <w:tcPr>
            <w:tcW w:w="709" w:type="dxa"/>
          </w:tcPr>
          <w:p w14:paraId="3B43108E" w14:textId="77777777" w:rsidR="00EF4171" w:rsidRPr="00B748BD" w:rsidRDefault="00EF4171" w:rsidP="008249DC">
            <w:pPr>
              <w:pStyle w:val="Tablebody"/>
              <w:rPr>
                <w:lang w:val="en-US"/>
              </w:rPr>
            </w:pPr>
            <w:r w:rsidRPr="00B748BD">
              <w:rPr>
                <w:lang w:val="en-US"/>
              </w:rPr>
              <w:t>C</w:t>
            </w:r>
          </w:p>
        </w:tc>
        <w:tc>
          <w:tcPr>
            <w:tcW w:w="5529" w:type="dxa"/>
          </w:tcPr>
          <w:p w14:paraId="16DEEE35" w14:textId="25756C56" w:rsidR="00EF4171" w:rsidRPr="00B748BD" w:rsidRDefault="0096024B" w:rsidP="008249DC">
            <w:pPr>
              <w:pStyle w:val="Tablebody"/>
              <w:rPr>
                <w:lang w:val="en-US"/>
              </w:rPr>
            </w:pPr>
            <w:r>
              <w:rPr>
                <w:lang w:val="en-US"/>
              </w:rPr>
              <w:t>Table body</w:t>
            </w:r>
          </w:p>
        </w:tc>
      </w:tr>
      <w:tr w:rsidR="00EF4171" w:rsidRPr="00B748BD" w14:paraId="7E962251" w14:textId="77777777" w:rsidTr="0096024B">
        <w:trPr>
          <w:trHeight w:val="20"/>
        </w:trPr>
        <w:tc>
          <w:tcPr>
            <w:tcW w:w="709" w:type="dxa"/>
          </w:tcPr>
          <w:p w14:paraId="1E9CCB29" w14:textId="77777777" w:rsidR="00EF4171" w:rsidRPr="00B748BD" w:rsidRDefault="00EF4171" w:rsidP="008249DC">
            <w:pPr>
              <w:pStyle w:val="Tablebody"/>
              <w:rPr>
                <w:lang w:val="en-US"/>
              </w:rPr>
            </w:pPr>
            <w:r w:rsidRPr="00B748BD">
              <w:rPr>
                <w:lang w:val="en-US"/>
              </w:rPr>
              <w:t>D</w:t>
            </w:r>
          </w:p>
        </w:tc>
        <w:tc>
          <w:tcPr>
            <w:tcW w:w="5529" w:type="dxa"/>
          </w:tcPr>
          <w:p w14:paraId="002AA204" w14:textId="6EA2A322" w:rsidR="00EF4171" w:rsidRPr="00B748BD" w:rsidRDefault="0096024B" w:rsidP="008249DC">
            <w:pPr>
              <w:pStyle w:val="Tablebody"/>
              <w:rPr>
                <w:lang w:val="en-US"/>
              </w:rPr>
            </w:pPr>
            <w:r>
              <w:rPr>
                <w:lang w:val="en-US"/>
              </w:rPr>
              <w:t>Table body</w:t>
            </w:r>
          </w:p>
        </w:tc>
      </w:tr>
      <w:tr w:rsidR="00EF4171" w:rsidRPr="00B748BD" w14:paraId="5306E0C1" w14:textId="77777777" w:rsidTr="0096024B">
        <w:trPr>
          <w:trHeight w:val="20"/>
        </w:trPr>
        <w:tc>
          <w:tcPr>
            <w:tcW w:w="709" w:type="dxa"/>
          </w:tcPr>
          <w:p w14:paraId="60AF8216" w14:textId="77777777" w:rsidR="00EF4171" w:rsidRPr="00B748BD" w:rsidRDefault="00EF4171" w:rsidP="008249DC">
            <w:pPr>
              <w:pStyle w:val="Tablebody"/>
              <w:rPr>
                <w:lang w:val="en-US"/>
              </w:rPr>
            </w:pPr>
            <w:r w:rsidRPr="00B748BD">
              <w:rPr>
                <w:lang w:val="en-US"/>
              </w:rPr>
              <w:t>E</w:t>
            </w:r>
          </w:p>
        </w:tc>
        <w:tc>
          <w:tcPr>
            <w:tcW w:w="5529" w:type="dxa"/>
          </w:tcPr>
          <w:p w14:paraId="481E71F7" w14:textId="190AE3E7" w:rsidR="00EF4171" w:rsidRPr="00B748BD" w:rsidRDefault="0096024B" w:rsidP="008249DC">
            <w:pPr>
              <w:pStyle w:val="Tablebody"/>
              <w:rPr>
                <w:lang w:val="en-US"/>
              </w:rPr>
            </w:pPr>
            <w:r>
              <w:rPr>
                <w:lang w:val="en-US"/>
              </w:rPr>
              <w:t>Table body</w:t>
            </w:r>
          </w:p>
        </w:tc>
      </w:tr>
    </w:tbl>
    <w:p w14:paraId="1DD4B705" w14:textId="77777777" w:rsidR="003C39F9" w:rsidRPr="00B748BD" w:rsidRDefault="003C39F9" w:rsidP="008249DC">
      <w:pPr>
        <w:pStyle w:val="Heading1"/>
        <w:rPr>
          <w:lang w:val="en-US"/>
        </w:rPr>
      </w:pPr>
      <w:r w:rsidRPr="00B748BD">
        <w:rPr>
          <w:lang w:val="en-US"/>
        </w:rPr>
        <w:t>Conclusions</w:t>
      </w:r>
    </w:p>
    <w:p w14:paraId="00781E8C" w14:textId="74647B2A" w:rsidR="00D16FCD" w:rsidRPr="00A06908" w:rsidRDefault="00D16FCD" w:rsidP="00D16FCD">
      <w:pPr>
        <w:pStyle w:val="Text"/>
      </w:pPr>
      <w:r w:rsidRPr="00A06908">
        <w:t xml:space="preserve">Please follow the instructions </w:t>
      </w:r>
      <w:r w:rsidR="001B2007">
        <w:t xml:space="preserve">and formatting requirements </w:t>
      </w:r>
      <w:r w:rsidRPr="00A06908">
        <w:t>presented in this document thoroughly.</w:t>
      </w:r>
    </w:p>
    <w:p w14:paraId="4D0F199E" w14:textId="77777777" w:rsidR="003C39F9" w:rsidRPr="00B748BD" w:rsidRDefault="003C39F9" w:rsidP="008249DC">
      <w:pPr>
        <w:pStyle w:val="Heading1"/>
        <w:rPr>
          <w:lang w:val="en-US"/>
        </w:rPr>
      </w:pPr>
      <w:r w:rsidRPr="00B748BD">
        <w:rPr>
          <w:lang w:val="en-US"/>
        </w:rPr>
        <w:t>Acknowledgments</w:t>
      </w:r>
    </w:p>
    <w:p w14:paraId="51718291" w14:textId="187023DB" w:rsidR="00F74ACB" w:rsidRPr="00F74ACB" w:rsidRDefault="00AD26F2" w:rsidP="00F74ACB">
      <w:pPr>
        <w:pStyle w:val="Text"/>
      </w:pPr>
      <w:r w:rsidRPr="00AD26F2">
        <w:t xml:space="preserve">In this section, you can acknowledge any </w:t>
      </w:r>
      <w:r>
        <w:t xml:space="preserve">further </w:t>
      </w:r>
      <w:r w:rsidRPr="00AD26F2">
        <w:t xml:space="preserve">support </w:t>
      </w:r>
      <w:r>
        <w:t>or contribution in the development of the research work</w:t>
      </w:r>
      <w:r w:rsidRPr="00AD26F2">
        <w:t>.</w:t>
      </w:r>
      <w:r w:rsidR="004B24C5">
        <w:t xml:space="preserve"> This is not a mandatory section.</w:t>
      </w:r>
    </w:p>
    <w:p w14:paraId="31D414E7" w14:textId="176606D5" w:rsidR="003C39F9" w:rsidRPr="00B748BD" w:rsidRDefault="003C39F9" w:rsidP="008249DC">
      <w:pPr>
        <w:pStyle w:val="Heading1"/>
        <w:rPr>
          <w:color w:val="FF0000"/>
          <w:sz w:val="18"/>
          <w:szCs w:val="18"/>
          <w:lang w:val="en-US"/>
        </w:rPr>
      </w:pPr>
      <w:r w:rsidRPr="5CC6B154">
        <w:rPr>
          <w:lang w:val="en-US"/>
        </w:rPr>
        <w:t>References</w:t>
      </w:r>
      <w:r w:rsidR="00A736A6" w:rsidRPr="5CC6B154">
        <w:rPr>
          <w:lang w:val="en-US"/>
        </w:rPr>
        <w:t xml:space="preserve"> </w:t>
      </w:r>
    </w:p>
    <w:p w14:paraId="02F46E37" w14:textId="71AAA8A7" w:rsidR="5CC6B154" w:rsidRPr="00536775" w:rsidRDefault="00D16FCD" w:rsidP="00536775">
      <w:pPr>
        <w:pStyle w:val="Text"/>
      </w:pPr>
      <w:r w:rsidRPr="00A06908">
        <w:t xml:space="preserve">Please note that in this item only the references mentioned in the text should be listed. </w:t>
      </w:r>
      <w:r w:rsidR="00C47692">
        <w:t>F</w:t>
      </w:r>
      <w:r w:rsidR="00C47692" w:rsidRPr="00C47692">
        <w:t>or formatting, see apastyle.apa.org/style-grammar-guidelines/references</w:t>
      </w:r>
      <w:r w:rsidR="00C47692">
        <w:t xml:space="preserve">. </w:t>
      </w:r>
      <w:r w:rsidR="2D2B7CFB" w:rsidRPr="5CC6B154">
        <w:t xml:space="preserve">The references </w:t>
      </w:r>
      <w:r w:rsidR="2D2B7CFB" w:rsidRPr="5CC6B154">
        <w:lastRenderedPageBreak/>
        <w:t>should be formatted using the author-date format according to APA Style, Seventh Edition (</w:t>
      </w:r>
      <w:hyperlink r:id="rId9">
        <w:r w:rsidR="2D2B7CFB" w:rsidRPr="5CC6B154">
          <w:rPr>
            <w:lang w:val="en-US"/>
          </w:rPr>
          <w:t>apastyle.apa.org</w:t>
        </w:r>
      </w:hyperlink>
      <w:r w:rsidR="2D2B7CFB" w:rsidRPr="5CC6B154">
        <w:t>).</w:t>
      </w:r>
      <w:r w:rsidR="00536775">
        <w:t xml:space="preserve"> </w:t>
      </w:r>
      <w:r w:rsidR="2D2B7CFB" w:rsidRPr="5CC6B154">
        <w:t>The References section must include all work cited in the paper, sorted in alphabetical order by autho</w:t>
      </w:r>
      <w:r w:rsidR="00536775">
        <w:t>r</w:t>
      </w:r>
      <w:r w:rsidR="2D2B7CFB" w:rsidRPr="5CC6B154">
        <w:t>.</w:t>
      </w:r>
    </w:p>
    <w:p w14:paraId="6E581139" w14:textId="443487C6" w:rsidR="001F2DA3" w:rsidRPr="00B748BD" w:rsidRDefault="001F2DA3" w:rsidP="008249DC">
      <w:pPr>
        <w:pStyle w:val="References"/>
        <w:rPr>
          <w:lang w:val="en-US"/>
        </w:rPr>
      </w:pPr>
      <w:r w:rsidRPr="00B748BD">
        <w:rPr>
          <w:lang w:val="en-US"/>
        </w:rPr>
        <w:t xml:space="preserve">Howell, G., Laufer, A., </w:t>
      </w:r>
      <w:r w:rsidR="001B3CCD" w:rsidRPr="00B748BD">
        <w:rPr>
          <w:lang w:val="en-US"/>
        </w:rPr>
        <w:t>&amp;</w:t>
      </w:r>
      <w:r w:rsidRPr="00B748BD">
        <w:rPr>
          <w:lang w:val="en-US"/>
        </w:rPr>
        <w:t xml:space="preserve"> Ballard, G. (1993). Interaction between </w:t>
      </w:r>
      <w:proofErr w:type="spellStart"/>
      <w:r w:rsidR="001B3CCD" w:rsidRPr="00B748BD">
        <w:rPr>
          <w:lang w:val="en-US"/>
        </w:rPr>
        <w:t>s</w:t>
      </w:r>
      <w:r w:rsidRPr="00B748BD">
        <w:rPr>
          <w:lang w:val="en-US"/>
        </w:rPr>
        <w:t>ubcycles</w:t>
      </w:r>
      <w:proofErr w:type="spellEnd"/>
      <w:r w:rsidRPr="00B748BD">
        <w:rPr>
          <w:lang w:val="en-US"/>
        </w:rPr>
        <w:t xml:space="preserve">: One </w:t>
      </w:r>
      <w:r w:rsidR="001B3CCD" w:rsidRPr="00B748BD">
        <w:rPr>
          <w:lang w:val="en-US"/>
        </w:rPr>
        <w:t>key to improved methods</w:t>
      </w:r>
      <w:r w:rsidRPr="00B748BD">
        <w:rPr>
          <w:lang w:val="en-US"/>
        </w:rPr>
        <w:t xml:space="preserve">. </w:t>
      </w:r>
      <w:r w:rsidRPr="00B748BD">
        <w:rPr>
          <w:i/>
          <w:lang w:val="en-US"/>
        </w:rPr>
        <w:t>Journal of Construction Engineering and Management</w:t>
      </w:r>
      <w:r w:rsidRPr="00B748BD">
        <w:rPr>
          <w:lang w:val="en-US"/>
        </w:rPr>
        <w:t xml:space="preserve">, </w:t>
      </w:r>
      <w:r w:rsidRPr="00886EB7">
        <w:rPr>
          <w:i/>
          <w:lang w:val="en-US"/>
        </w:rPr>
        <w:t>119</w:t>
      </w:r>
      <w:r w:rsidRPr="00B748BD">
        <w:rPr>
          <w:lang w:val="en-US"/>
        </w:rPr>
        <w:t>(4), 714</w:t>
      </w:r>
      <w:r w:rsidR="001B3CCD" w:rsidRPr="00B748BD">
        <w:rPr>
          <w:lang w:val="en-US"/>
        </w:rPr>
        <w:t>–</w:t>
      </w:r>
      <w:r w:rsidRPr="00B748BD">
        <w:rPr>
          <w:lang w:val="en-US"/>
        </w:rPr>
        <w:t>728.</w:t>
      </w:r>
      <w:r w:rsidR="00111CF3" w:rsidRPr="00B748BD">
        <w:rPr>
          <w:lang w:val="en-US"/>
        </w:rPr>
        <w:t xml:space="preserve"> </w:t>
      </w:r>
      <w:hyperlink r:id="rId10" w:history="1">
        <w:r w:rsidR="00111CF3" w:rsidRPr="00B748BD">
          <w:rPr>
            <w:lang w:val="en-US"/>
          </w:rPr>
          <w:t>https://doi.org/10.1061/(ASCE)0733-9364(1993)119:4(714)</w:t>
        </w:r>
      </w:hyperlink>
    </w:p>
    <w:p w14:paraId="4399B344" w14:textId="3CF1FD65" w:rsidR="001F2DA3" w:rsidRDefault="001F2DA3" w:rsidP="008249DC">
      <w:pPr>
        <w:pStyle w:val="References"/>
        <w:rPr>
          <w:lang w:val="en-US"/>
        </w:rPr>
      </w:pPr>
      <w:r w:rsidRPr="004E36B2">
        <w:rPr>
          <w:lang w:val="en-US"/>
        </w:rPr>
        <w:t>March, S.</w:t>
      </w:r>
      <w:r w:rsidR="00A8088B" w:rsidRPr="004E36B2">
        <w:rPr>
          <w:lang w:val="en-US"/>
        </w:rPr>
        <w:t xml:space="preserve"> </w:t>
      </w:r>
      <w:r w:rsidRPr="004E36B2">
        <w:rPr>
          <w:lang w:val="en-US"/>
        </w:rPr>
        <w:t>T.</w:t>
      </w:r>
      <w:r w:rsidR="00886EB7" w:rsidRPr="004E36B2">
        <w:rPr>
          <w:lang w:val="en-US"/>
        </w:rPr>
        <w:t>,</w:t>
      </w:r>
      <w:r w:rsidRPr="004E36B2">
        <w:rPr>
          <w:lang w:val="en-US"/>
        </w:rPr>
        <w:t xml:space="preserve"> </w:t>
      </w:r>
      <w:r w:rsidR="001B3CCD" w:rsidRPr="004E36B2">
        <w:rPr>
          <w:lang w:val="en-US"/>
        </w:rPr>
        <w:t>&amp;</w:t>
      </w:r>
      <w:r w:rsidRPr="004E36B2">
        <w:rPr>
          <w:lang w:val="en-US"/>
        </w:rPr>
        <w:t xml:space="preserve"> Smith, G.</w:t>
      </w:r>
      <w:r w:rsidR="00A8088B" w:rsidRPr="004E36B2">
        <w:rPr>
          <w:lang w:val="en-US"/>
        </w:rPr>
        <w:t xml:space="preserve"> </w:t>
      </w:r>
      <w:r w:rsidRPr="004E36B2">
        <w:rPr>
          <w:lang w:val="en-US"/>
        </w:rPr>
        <w:t xml:space="preserve">F. (1995). Design and </w:t>
      </w:r>
      <w:r w:rsidR="001B3CCD" w:rsidRPr="004E36B2">
        <w:rPr>
          <w:lang w:val="en-US"/>
        </w:rPr>
        <w:t>natural science research on information</w:t>
      </w:r>
      <w:r w:rsidR="001B3CCD" w:rsidRPr="00B748BD">
        <w:rPr>
          <w:lang w:val="en-US"/>
        </w:rPr>
        <w:t xml:space="preserve"> technology</w:t>
      </w:r>
      <w:r w:rsidRPr="00B748BD">
        <w:rPr>
          <w:lang w:val="en-US"/>
        </w:rPr>
        <w:t xml:space="preserve">. </w:t>
      </w:r>
      <w:r w:rsidR="00111CF3" w:rsidRPr="00B748BD">
        <w:rPr>
          <w:i/>
          <w:lang w:val="en-US"/>
        </w:rPr>
        <w:t>Decision Support Systems</w:t>
      </w:r>
      <w:r w:rsidRPr="00B748BD">
        <w:rPr>
          <w:lang w:val="en-US"/>
        </w:rPr>
        <w:t xml:space="preserve">, </w:t>
      </w:r>
      <w:r w:rsidRPr="00886EB7">
        <w:rPr>
          <w:i/>
          <w:lang w:val="en-US"/>
        </w:rPr>
        <w:t>15</w:t>
      </w:r>
      <w:r w:rsidRPr="00B748BD">
        <w:rPr>
          <w:lang w:val="en-US"/>
        </w:rPr>
        <w:t>(4)</w:t>
      </w:r>
      <w:r w:rsidR="00111CF3" w:rsidRPr="00B748BD">
        <w:rPr>
          <w:lang w:val="en-US"/>
        </w:rPr>
        <w:t>,</w:t>
      </w:r>
      <w:r w:rsidRPr="00B748BD">
        <w:rPr>
          <w:lang w:val="en-US"/>
        </w:rPr>
        <w:t xml:space="preserve"> 251</w:t>
      </w:r>
      <w:r w:rsidR="00111CF3" w:rsidRPr="00B748BD">
        <w:rPr>
          <w:lang w:val="en-US"/>
        </w:rPr>
        <w:t>–</w:t>
      </w:r>
      <w:r w:rsidRPr="00B748BD">
        <w:rPr>
          <w:lang w:val="en-US"/>
        </w:rPr>
        <w:t xml:space="preserve">266. </w:t>
      </w:r>
      <w:hyperlink r:id="rId11" w:history="1">
        <w:r w:rsidR="00111CF3" w:rsidRPr="0066355B">
          <w:rPr>
            <w:lang w:val="en-US"/>
          </w:rPr>
          <w:t>https://</w:t>
        </w:r>
        <w:r w:rsidR="00111CF3" w:rsidRPr="00B748BD">
          <w:rPr>
            <w:lang w:val="en-US"/>
          </w:rPr>
          <w:t>doi.org/10.1016/0167-9236(94)00041-2</w:t>
        </w:r>
      </w:hyperlink>
    </w:p>
    <w:p w14:paraId="75279245" w14:textId="211C48D9" w:rsidR="00C621BD" w:rsidRPr="00B748BD" w:rsidRDefault="00874DF6" w:rsidP="004B24C5">
      <w:pPr>
        <w:pStyle w:val="References"/>
        <w:rPr>
          <w:lang w:val="en-US"/>
        </w:rPr>
      </w:pPr>
      <w:r w:rsidRPr="00874DF6">
        <w:rPr>
          <w:lang w:val="en-US"/>
        </w:rPr>
        <w:t xml:space="preserve">Sacks, R., </w:t>
      </w:r>
      <w:proofErr w:type="spellStart"/>
      <w:r w:rsidRPr="00874DF6">
        <w:rPr>
          <w:lang w:val="en-US"/>
        </w:rPr>
        <w:t>Koskela</w:t>
      </w:r>
      <w:proofErr w:type="spellEnd"/>
      <w:r w:rsidRPr="00874DF6">
        <w:rPr>
          <w:lang w:val="en-US"/>
        </w:rPr>
        <w:t xml:space="preserve">, L., Dave, B. A., and Owen, R. </w:t>
      </w:r>
      <w:r>
        <w:rPr>
          <w:lang w:val="en-US"/>
        </w:rPr>
        <w:t>(</w:t>
      </w:r>
      <w:r w:rsidRPr="00874DF6">
        <w:rPr>
          <w:lang w:val="en-US"/>
        </w:rPr>
        <w:t>2010</w:t>
      </w:r>
      <w:r>
        <w:rPr>
          <w:lang w:val="en-US"/>
        </w:rPr>
        <w:t>)</w:t>
      </w:r>
      <w:r w:rsidRPr="00874DF6">
        <w:rPr>
          <w:lang w:val="en-US"/>
        </w:rPr>
        <w:t xml:space="preserve">. Interaction of Lean and Building Information Modeling in Construction. </w:t>
      </w:r>
      <w:r w:rsidRPr="00874DF6">
        <w:rPr>
          <w:i/>
          <w:lang w:val="en-US"/>
        </w:rPr>
        <w:t>Journal of Construction Engineering and Management</w:t>
      </w:r>
      <w:r w:rsidRPr="00874DF6">
        <w:rPr>
          <w:lang w:val="en-US"/>
        </w:rPr>
        <w:t>, 136(9), 968–980.</w:t>
      </w:r>
      <w:r w:rsidR="00FE40C7">
        <w:rPr>
          <w:lang w:val="en-US"/>
        </w:rPr>
        <w:t xml:space="preserve"> </w:t>
      </w:r>
    </w:p>
    <w:sectPr w:rsidR="00C621BD" w:rsidRPr="00B748BD" w:rsidSect="00D92AD7">
      <w:headerReference w:type="even" r:id="rId12"/>
      <w:headerReference w:type="default" r:id="rId13"/>
      <w:footerReference w:type="even" r:id="rId14"/>
      <w:footerReference w:type="default" r:id="rId15"/>
      <w:footerReference w:type="first" r:id="rId16"/>
      <w:type w:val="continuous"/>
      <w:pgSz w:w="11906" w:h="16838" w:code="9"/>
      <w:pgMar w:top="1701" w:right="1701" w:bottom="1701" w:left="1701" w:header="720" w:footer="720" w:gutter="0"/>
      <w:pgNumType w:start="1"/>
      <w:cols w:space="73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1C3D" w14:textId="77777777" w:rsidR="00D10AF5" w:rsidRDefault="00D10AF5" w:rsidP="008249DC">
      <w:r>
        <w:separator/>
      </w:r>
    </w:p>
    <w:p w14:paraId="07AD1639" w14:textId="77777777" w:rsidR="00D10AF5" w:rsidRDefault="00D10AF5" w:rsidP="008249DC"/>
    <w:p w14:paraId="163A35D1" w14:textId="77777777" w:rsidR="00D10AF5" w:rsidRDefault="00D10AF5"/>
  </w:endnote>
  <w:endnote w:type="continuationSeparator" w:id="0">
    <w:p w14:paraId="7CAC5811" w14:textId="77777777" w:rsidR="00D10AF5" w:rsidRDefault="00D10AF5" w:rsidP="008249DC">
      <w:r>
        <w:continuationSeparator/>
      </w:r>
    </w:p>
    <w:p w14:paraId="7ABB7F48" w14:textId="77777777" w:rsidR="00D10AF5" w:rsidRDefault="00D10AF5" w:rsidP="008249DC"/>
    <w:p w14:paraId="060ED7C8" w14:textId="77777777" w:rsidR="00D10AF5" w:rsidRDefault="00D10AF5"/>
  </w:endnote>
  <w:endnote w:type="continuationNotice" w:id="1">
    <w:p w14:paraId="71399577" w14:textId="77777777" w:rsidR="00D10AF5" w:rsidRDefault="00D10AF5" w:rsidP="008249DC"/>
    <w:p w14:paraId="4927EDE5" w14:textId="77777777" w:rsidR="00D10AF5" w:rsidRDefault="00D10AF5" w:rsidP="008249DC"/>
    <w:p w14:paraId="1BDE37BF" w14:textId="77777777" w:rsidR="00D10AF5" w:rsidRDefault="00D10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Nova Cond">
    <w:panose1 w:val="020B0506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CFA4" w14:textId="124251C3" w:rsidR="007D5090" w:rsidRPr="00F74ACB" w:rsidRDefault="00322151" w:rsidP="00F74ACB">
    <w:pPr>
      <w:pStyle w:val="Footer"/>
      <w:rPr>
        <w:sz w:val="18"/>
        <w:szCs w:val="16"/>
      </w:rPr>
    </w:pPr>
    <w:r w:rsidRPr="00322151">
      <w:t>10th International Workshop When Social Science meets Lean and Digital Technologies: 10 years and beyond</w:t>
    </w:r>
    <w:r w:rsidR="0016542C" w:rsidRPr="00322151">
      <w:rPr>
        <w:noProof w:val="0"/>
      </w:rPr>
      <w:t xml:space="preserve"> </w:t>
    </w:r>
    <w:r w:rsidR="001B3296" w:rsidRPr="00173573">
      <w:ptab w:relativeTo="margin" w:alignment="right" w:leader="none"/>
    </w:r>
    <w:r w:rsidR="0016542C" w:rsidRPr="00EF6C7E">
      <w:rPr>
        <w:rStyle w:val="TextChar"/>
      </w:rPr>
      <w:fldChar w:fldCharType="begin"/>
    </w:r>
    <w:r w:rsidR="0016542C" w:rsidRPr="00EF6C7E">
      <w:rPr>
        <w:rStyle w:val="TextChar"/>
      </w:rPr>
      <w:instrText xml:space="preserve"> PAGE   \* MERGEFORMAT </w:instrText>
    </w:r>
    <w:r w:rsidR="0016542C" w:rsidRPr="00EF6C7E">
      <w:rPr>
        <w:rStyle w:val="TextChar"/>
      </w:rPr>
      <w:fldChar w:fldCharType="separate"/>
    </w:r>
    <w:r w:rsidR="0016542C" w:rsidRPr="00EF6C7E">
      <w:rPr>
        <w:rStyle w:val="TextChar"/>
      </w:rPr>
      <w:t>2</w:t>
    </w:r>
    <w:r w:rsidR="0016542C" w:rsidRPr="00EF6C7E">
      <w:rPr>
        <w:rStyle w:val="Text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4F8B" w14:textId="77777777" w:rsidR="00EF6C7E" w:rsidRDefault="00EF6C7E" w:rsidP="00EF6C7E">
    <w:pPr>
      <w:pStyle w:val="Footer"/>
    </w:pPr>
    <w:r>
      <w:t>Workshop theme</w:t>
    </w:r>
  </w:p>
  <w:p w14:paraId="4015D9C7" w14:textId="1B0E8572" w:rsidR="007D5090" w:rsidRPr="00F74ACB" w:rsidRDefault="00EF6C7E" w:rsidP="00F74ACB">
    <w:pPr>
      <w:pStyle w:val="Footer"/>
      <w:rPr>
        <w:sz w:val="24"/>
        <w:szCs w:val="24"/>
      </w:rPr>
    </w:pPr>
    <w:r w:rsidRPr="009248EA">
      <w:t>(</w:t>
    </w:r>
    <w:r>
      <w:t>you should replace the string above with the main workshop theme associated with your paper</w:t>
    </w:r>
    <w:r w:rsidRPr="009248EA">
      <w:t>)</w:t>
    </w:r>
    <w:r>
      <w:tab/>
    </w:r>
    <w:r w:rsidRPr="00EF6C7E">
      <w:rPr>
        <w:rStyle w:val="TextChar"/>
      </w:rPr>
      <w:fldChar w:fldCharType="begin"/>
    </w:r>
    <w:r w:rsidRPr="00EF6C7E">
      <w:rPr>
        <w:rStyle w:val="TextChar"/>
      </w:rPr>
      <w:instrText xml:space="preserve"> PAGE   \* MERGEFORMAT </w:instrText>
    </w:r>
    <w:r w:rsidRPr="00EF6C7E">
      <w:rPr>
        <w:rStyle w:val="TextChar"/>
      </w:rPr>
      <w:fldChar w:fldCharType="separate"/>
    </w:r>
    <w:r>
      <w:rPr>
        <w:rStyle w:val="TextChar"/>
      </w:rPr>
      <w:t>1</w:t>
    </w:r>
    <w:r w:rsidRPr="00EF6C7E">
      <w:rPr>
        <w:rStyle w:val="TextCha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CB94" w14:textId="77777777" w:rsidR="00951F68" w:rsidRDefault="00951F68" w:rsidP="008249DC">
    <w:pPr>
      <w:pStyle w:val="Footer"/>
    </w:pPr>
    <w:r>
      <w:t>Workshop theme</w:t>
    </w:r>
  </w:p>
  <w:p w14:paraId="0B229866" w14:textId="1547611C" w:rsidR="007D5090" w:rsidRPr="00F74ACB" w:rsidRDefault="00951F68" w:rsidP="00F74ACB">
    <w:pPr>
      <w:pStyle w:val="Footer"/>
      <w:rPr>
        <w:sz w:val="24"/>
        <w:szCs w:val="24"/>
      </w:rPr>
    </w:pPr>
    <w:r w:rsidRPr="009248EA">
      <w:t>(</w:t>
    </w:r>
    <w:r>
      <w:t xml:space="preserve">you should replace the string above with </w:t>
    </w:r>
    <w:r w:rsidR="00935678">
      <w:t>the main</w:t>
    </w:r>
    <w:r>
      <w:t xml:space="preserve"> workshop theme</w:t>
    </w:r>
    <w:r w:rsidR="00935678">
      <w:t xml:space="preserve"> associated with your paper</w:t>
    </w:r>
    <w:r w:rsidRPr="009248EA">
      <w:t>)</w:t>
    </w:r>
    <w:r w:rsidR="009012B4">
      <w:tab/>
    </w:r>
    <w:r w:rsidR="009012B4" w:rsidRPr="00EF6C7E">
      <w:rPr>
        <w:rStyle w:val="TextChar"/>
      </w:rPr>
      <w:fldChar w:fldCharType="begin"/>
    </w:r>
    <w:r w:rsidR="009012B4" w:rsidRPr="00EF6C7E">
      <w:rPr>
        <w:rStyle w:val="TextChar"/>
      </w:rPr>
      <w:instrText xml:space="preserve"> PAGE   \* MERGEFORMAT </w:instrText>
    </w:r>
    <w:r w:rsidR="009012B4" w:rsidRPr="00EF6C7E">
      <w:rPr>
        <w:rStyle w:val="TextChar"/>
      </w:rPr>
      <w:fldChar w:fldCharType="separate"/>
    </w:r>
    <w:r w:rsidR="005846DB" w:rsidRPr="00EF6C7E">
      <w:rPr>
        <w:rStyle w:val="TextChar"/>
      </w:rPr>
      <w:t>1</w:t>
    </w:r>
    <w:r w:rsidR="009012B4" w:rsidRPr="00EF6C7E">
      <w:rPr>
        <w:rStyle w:val="Text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504D" w14:textId="77777777" w:rsidR="00D10AF5" w:rsidRDefault="00D10AF5">
      <w:r>
        <w:separator/>
      </w:r>
    </w:p>
  </w:footnote>
  <w:footnote w:type="continuationSeparator" w:id="0">
    <w:p w14:paraId="2C38FB12" w14:textId="77777777" w:rsidR="00D10AF5" w:rsidRDefault="00D10AF5">
      <w:r>
        <w:continuationSeparator/>
      </w:r>
    </w:p>
  </w:footnote>
  <w:footnote w:type="continuationNotice" w:id="1">
    <w:p w14:paraId="4AE928B0" w14:textId="77777777" w:rsidR="00D10AF5" w:rsidRDefault="00D10AF5"/>
  </w:footnote>
  <w:footnote w:id="2">
    <w:p w14:paraId="504402E1" w14:textId="2D858834" w:rsidR="004D72AF" w:rsidRPr="0016542C" w:rsidRDefault="004D72AF" w:rsidP="00AE497E">
      <w:pPr>
        <w:pStyle w:val="Affiliations"/>
      </w:pPr>
      <w:r w:rsidRPr="0016542C">
        <w:rPr>
          <w:rStyle w:val="FootnoteReference"/>
        </w:rPr>
        <w:footnoteRef/>
      </w:r>
      <w:r w:rsidRPr="0016542C">
        <w:tab/>
      </w:r>
      <w:r w:rsidR="00C61298">
        <w:t>Job role or position</w:t>
      </w:r>
      <w:r w:rsidRPr="0016542C">
        <w:t>, Dep</w:t>
      </w:r>
      <w:r w:rsidR="00E23D46" w:rsidRPr="0016542C">
        <w:t>artment</w:t>
      </w:r>
      <w:r w:rsidR="00C61298">
        <w:t xml:space="preserve"> name</w:t>
      </w:r>
      <w:r w:rsidRPr="0016542C">
        <w:t>,</w:t>
      </w:r>
      <w:r w:rsidR="00C61298">
        <w:t xml:space="preserve"> School name</w:t>
      </w:r>
      <w:r w:rsidRPr="0016542C">
        <w:t>, Univ</w:t>
      </w:r>
      <w:r w:rsidR="00E23D46" w:rsidRPr="0016542C">
        <w:t>ersity</w:t>
      </w:r>
      <w:r w:rsidRPr="0016542C">
        <w:t xml:space="preserve"> </w:t>
      </w:r>
      <w:r w:rsidR="00C61298">
        <w:t>name</w:t>
      </w:r>
      <w:r w:rsidRPr="0016542C">
        <w:t>,</w:t>
      </w:r>
      <w:r w:rsidR="00E23D46" w:rsidRPr="0016542C">
        <w:t xml:space="preserve"> </w:t>
      </w:r>
      <w:r w:rsidR="00C61298">
        <w:t>Country</w:t>
      </w:r>
      <w:r w:rsidRPr="0016542C">
        <w:t>,</w:t>
      </w:r>
      <w:r w:rsidR="00C61298">
        <w:t xml:space="preserve"> email, </w:t>
      </w:r>
      <w:r w:rsidR="00C61298" w:rsidRPr="00EF6C7E">
        <w:t>ORCID</w:t>
      </w:r>
    </w:p>
  </w:footnote>
  <w:footnote w:id="3">
    <w:p w14:paraId="5C2F60C8" w14:textId="4DFCBF00" w:rsidR="004D72AF" w:rsidRPr="0016542C" w:rsidRDefault="004D72AF" w:rsidP="00AE497E">
      <w:pPr>
        <w:pStyle w:val="Affiliations"/>
      </w:pPr>
      <w:r w:rsidRPr="004C2A68">
        <w:rPr>
          <w:vertAlign w:val="superscript"/>
        </w:rPr>
        <w:footnoteRef/>
      </w:r>
      <w:r w:rsidRPr="0016542C">
        <w:t xml:space="preserve"> </w:t>
      </w:r>
      <w:r w:rsidRPr="0016542C">
        <w:tab/>
      </w:r>
      <w:r w:rsidR="00C61298">
        <w:t>Job role or position</w:t>
      </w:r>
      <w:r w:rsidR="00C61298" w:rsidRPr="0016542C">
        <w:t>, Department</w:t>
      </w:r>
      <w:r w:rsidR="00C61298">
        <w:t xml:space="preserve"> name</w:t>
      </w:r>
      <w:r w:rsidR="00C61298" w:rsidRPr="0016542C">
        <w:t>,</w:t>
      </w:r>
      <w:r w:rsidR="00C61298">
        <w:t xml:space="preserve"> School name</w:t>
      </w:r>
      <w:r w:rsidR="00C61298" w:rsidRPr="0016542C">
        <w:t xml:space="preserve">, University </w:t>
      </w:r>
      <w:r w:rsidR="00C61298">
        <w:t>name</w:t>
      </w:r>
      <w:r w:rsidR="00C61298" w:rsidRPr="0016542C">
        <w:t xml:space="preserve">, </w:t>
      </w:r>
      <w:r w:rsidR="00C61298">
        <w:t>Country</w:t>
      </w:r>
      <w:r w:rsidR="00C61298" w:rsidRPr="0016542C">
        <w:t>,</w:t>
      </w:r>
      <w:r w:rsidR="00C61298">
        <w:t xml:space="preserve"> email, </w:t>
      </w:r>
      <w:r w:rsidR="00C61298" w:rsidRPr="00C47AAF">
        <w:t>ORCID</w:t>
      </w:r>
    </w:p>
  </w:footnote>
  <w:footnote w:id="4">
    <w:p w14:paraId="706F7610" w14:textId="49459F74" w:rsidR="00C45108" w:rsidRPr="00C45108" w:rsidRDefault="004D72AF" w:rsidP="00AE497E">
      <w:pPr>
        <w:pStyle w:val="Affiliations"/>
        <w:rPr>
          <w:color w:val="0000FF"/>
          <w:u w:val="single"/>
        </w:rPr>
      </w:pPr>
      <w:r w:rsidRPr="0016542C">
        <w:rPr>
          <w:rStyle w:val="FootnoteReference"/>
        </w:rPr>
        <w:footnoteRef/>
      </w:r>
      <w:r w:rsidRPr="0016542C">
        <w:t xml:space="preserve"> </w:t>
      </w:r>
      <w:r w:rsidRPr="0016542C">
        <w:tab/>
      </w:r>
      <w:r w:rsidR="00C61298">
        <w:t>Job role or position</w:t>
      </w:r>
      <w:r w:rsidR="00C61298" w:rsidRPr="0016542C">
        <w:t>, Department</w:t>
      </w:r>
      <w:r w:rsidR="00C61298">
        <w:t xml:space="preserve"> name</w:t>
      </w:r>
      <w:r w:rsidR="00C61298" w:rsidRPr="0016542C">
        <w:t>,</w:t>
      </w:r>
      <w:r w:rsidR="00C61298">
        <w:t xml:space="preserve"> School name</w:t>
      </w:r>
      <w:r w:rsidR="00C61298" w:rsidRPr="0016542C">
        <w:t xml:space="preserve">, University </w:t>
      </w:r>
      <w:r w:rsidR="00C61298">
        <w:t>name</w:t>
      </w:r>
      <w:r w:rsidR="00C61298" w:rsidRPr="0016542C">
        <w:t xml:space="preserve">, </w:t>
      </w:r>
      <w:r w:rsidR="00C61298">
        <w:t>Country</w:t>
      </w:r>
      <w:r w:rsidR="00C61298" w:rsidRPr="0016542C">
        <w:t>,</w:t>
      </w:r>
      <w:r w:rsidR="00C61298">
        <w:t xml:space="preserve"> email, </w:t>
      </w:r>
      <w:r w:rsidR="00C61298" w:rsidRPr="00C47AAF">
        <w:t>ORCID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3019" w14:textId="172219BE" w:rsidR="007D5090" w:rsidRDefault="00074704" w:rsidP="00F74ACB">
    <w:pPr>
      <w:pStyle w:val="Header"/>
    </w:pPr>
    <w:r>
      <w:t>Template a</w:t>
    </w:r>
    <w:r w:rsidRPr="00951F68">
      <w:t xml:space="preserve">nd Formatting Instructions </w:t>
    </w:r>
    <w:r>
      <w:t>f</w:t>
    </w:r>
    <w:r w:rsidRPr="00951F68">
      <w:t xml:space="preserve">or When Social Science </w:t>
    </w:r>
    <w:r w:rsidR="00935678">
      <w:t>m</w:t>
    </w:r>
    <w:r w:rsidRPr="00951F68">
      <w:t xml:space="preserve">eets Lean </w:t>
    </w:r>
    <w:r w:rsidR="00935678">
      <w:t>an</w:t>
    </w:r>
    <w:r w:rsidRPr="00951F68">
      <w:t>d Digital Technologies Short Papers</w:t>
    </w:r>
    <w:r w:rsidR="001B3296" w:rsidRPr="00003E82">
      <w:br/>
    </w:r>
    <w:r w:rsidR="001B3296" w:rsidRPr="009248EA">
      <w:rPr>
        <w:i/>
      </w:rPr>
      <w:t>(</w:t>
    </w:r>
    <w:r w:rsidR="001C148A">
      <w:rPr>
        <w:i/>
      </w:rPr>
      <w:t>you should</w:t>
    </w:r>
    <w:r w:rsidR="001B3296">
      <w:rPr>
        <w:i/>
      </w:rPr>
      <w:t xml:space="preserve"> </w:t>
    </w:r>
    <w:r w:rsidR="001C148A">
      <w:rPr>
        <w:i/>
      </w:rPr>
      <w:t>replace the string above with</w:t>
    </w:r>
    <w:r w:rsidR="001330C6">
      <w:rPr>
        <w:i/>
      </w:rPr>
      <w:t xml:space="preserve"> </w:t>
    </w:r>
    <w:r w:rsidR="001C148A">
      <w:rPr>
        <w:i/>
      </w:rPr>
      <w:t>your paper’s</w:t>
    </w:r>
    <w:r w:rsidR="001330C6">
      <w:rPr>
        <w:i/>
      </w:rPr>
      <w:t xml:space="preserve"> title</w:t>
    </w:r>
    <w:r w:rsidR="001B3296" w:rsidRPr="009248EA">
      <w:rPr>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DBE3" w14:textId="6D5B3793" w:rsidR="007D5090" w:rsidRDefault="00935678" w:rsidP="004D695A">
    <w:pPr>
      <w:pStyle w:val="Header"/>
    </w:pPr>
    <w:r w:rsidRPr="00935678">
      <w:t>Name Surname, Name Surname, Name Surname (List authors of the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543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A61E6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556AB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C4CD33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6C00C5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9A0368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08A6A9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680C79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360E7A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62641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08B7D2"/>
    <w:lvl w:ilvl="0">
      <w:start w:val="1"/>
      <w:numFmt w:val="bullet"/>
      <w:lvlText w:val=""/>
      <w:lvlJc w:val="left"/>
      <w:pPr>
        <w:tabs>
          <w:tab w:val="num" w:pos="360"/>
        </w:tabs>
        <w:ind w:left="360" w:hanging="360"/>
      </w:pPr>
      <w:rPr>
        <w:rFonts w:ascii="Symbol" w:hAnsi="Symbol" w:cs="Tahoma" w:hint="default"/>
      </w:rPr>
    </w:lvl>
  </w:abstractNum>
  <w:abstractNum w:abstractNumId="11" w15:restartNumberingAfterBreak="0">
    <w:nsid w:val="0DBF7B1A"/>
    <w:multiLevelType w:val="hybridMultilevel"/>
    <w:tmpl w:val="41583BF0"/>
    <w:lvl w:ilvl="0" w:tplc="E5B4EBD4">
      <w:start w:val="1"/>
      <w:numFmt w:val="decimal"/>
      <w:pStyle w:val="ListNumbere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A039D"/>
    <w:multiLevelType w:val="hybridMultilevel"/>
    <w:tmpl w:val="D374A77A"/>
    <w:lvl w:ilvl="0" w:tplc="9870845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17520"/>
    <w:multiLevelType w:val="singleLevel"/>
    <w:tmpl w:val="9264A358"/>
    <w:lvl w:ilvl="0">
      <w:start w:val="1"/>
      <w:numFmt w:val="bullet"/>
      <w:lvlText w:val=""/>
      <w:lvlJc w:val="left"/>
      <w:pPr>
        <w:tabs>
          <w:tab w:val="num" w:pos="360"/>
        </w:tabs>
        <w:ind w:left="360" w:hanging="360"/>
      </w:pPr>
      <w:rPr>
        <w:rFonts w:ascii="Symbol" w:hAnsi="Symbol" w:cs="Tahoma" w:hint="default"/>
      </w:rPr>
    </w:lvl>
  </w:abstractNum>
  <w:abstractNum w:abstractNumId="14" w15:restartNumberingAfterBreak="0">
    <w:nsid w:val="36BA3277"/>
    <w:multiLevelType w:val="singleLevel"/>
    <w:tmpl w:val="BAAE26F2"/>
    <w:lvl w:ilvl="0">
      <w:start w:val="1"/>
      <w:numFmt w:val="bullet"/>
      <w:lvlText w:val=""/>
      <w:lvlJc w:val="left"/>
      <w:pPr>
        <w:tabs>
          <w:tab w:val="num" w:pos="360"/>
        </w:tabs>
        <w:ind w:left="360" w:hanging="360"/>
      </w:pPr>
      <w:rPr>
        <w:rFonts w:ascii="Symbol" w:hAnsi="Symbol" w:cs="Tahoma" w:hint="default"/>
      </w:rPr>
    </w:lvl>
  </w:abstractNum>
  <w:abstractNum w:abstractNumId="15" w15:restartNumberingAfterBreak="0">
    <w:nsid w:val="4CC27D6D"/>
    <w:multiLevelType w:val="hybridMultilevel"/>
    <w:tmpl w:val="9738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466E9"/>
    <w:multiLevelType w:val="hybridMultilevel"/>
    <w:tmpl w:val="6E9E2F82"/>
    <w:lvl w:ilvl="0" w:tplc="AAA2983A">
      <w:numFmt w:val="bullet"/>
      <w:lvlText w:val=""/>
      <w:lvlJc w:val="left"/>
      <w:pPr>
        <w:ind w:left="706" w:hanging="360"/>
      </w:pPr>
      <w:rPr>
        <w:rFonts w:ascii="Symbol" w:eastAsiaTheme="minorHAnsi" w:hAnsi="Symbol" w:cstheme="minorBidi"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7" w15:restartNumberingAfterBreak="0">
    <w:nsid w:val="546E566D"/>
    <w:multiLevelType w:val="hybridMultilevel"/>
    <w:tmpl w:val="BCEA15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94E2A9F"/>
    <w:multiLevelType w:val="hybridMultilevel"/>
    <w:tmpl w:val="F4B43E3A"/>
    <w:lvl w:ilvl="0" w:tplc="A198D174">
      <w:numFmt w:val="bullet"/>
      <w:lvlText w:val="□"/>
      <w:lvlJc w:val="left"/>
      <w:pPr>
        <w:ind w:left="360" w:hanging="360"/>
      </w:pPr>
      <w:rPr>
        <w:rFonts w:ascii="Century Schoolbook" w:eastAsiaTheme="minorHAnsi" w:hAnsi="Century School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1F7CC5"/>
    <w:multiLevelType w:val="hybridMultilevel"/>
    <w:tmpl w:val="C362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B1ACD"/>
    <w:multiLevelType w:val="hybridMultilevel"/>
    <w:tmpl w:val="CA662058"/>
    <w:lvl w:ilvl="0" w:tplc="1F0A24EC">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1" w15:restartNumberingAfterBreak="0">
    <w:nsid w:val="74D136F3"/>
    <w:multiLevelType w:val="hybridMultilevel"/>
    <w:tmpl w:val="7FDC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206153">
    <w:abstractNumId w:val="10"/>
  </w:num>
  <w:num w:numId="2" w16cid:durableId="379789551">
    <w:abstractNumId w:val="10"/>
  </w:num>
  <w:num w:numId="3" w16cid:durableId="2069767290">
    <w:abstractNumId w:val="10"/>
  </w:num>
  <w:num w:numId="4" w16cid:durableId="1520199338">
    <w:abstractNumId w:val="14"/>
  </w:num>
  <w:num w:numId="5" w16cid:durableId="1247570454">
    <w:abstractNumId w:val="10"/>
  </w:num>
  <w:num w:numId="6" w16cid:durableId="1363361039">
    <w:abstractNumId w:val="13"/>
  </w:num>
  <w:num w:numId="7" w16cid:durableId="544176216">
    <w:abstractNumId w:val="14"/>
  </w:num>
  <w:num w:numId="8" w16cid:durableId="55320145">
    <w:abstractNumId w:val="13"/>
  </w:num>
  <w:num w:numId="9" w16cid:durableId="69542603">
    <w:abstractNumId w:val="13"/>
  </w:num>
  <w:num w:numId="10" w16cid:durableId="927813931">
    <w:abstractNumId w:val="8"/>
  </w:num>
  <w:num w:numId="11" w16cid:durableId="459811624">
    <w:abstractNumId w:val="7"/>
  </w:num>
  <w:num w:numId="12" w16cid:durableId="177548551">
    <w:abstractNumId w:val="6"/>
  </w:num>
  <w:num w:numId="13" w16cid:durableId="384330195">
    <w:abstractNumId w:val="5"/>
  </w:num>
  <w:num w:numId="14" w16cid:durableId="1567034784">
    <w:abstractNumId w:val="9"/>
  </w:num>
  <w:num w:numId="15" w16cid:durableId="117839368">
    <w:abstractNumId w:val="4"/>
  </w:num>
  <w:num w:numId="16" w16cid:durableId="1794669316">
    <w:abstractNumId w:val="3"/>
  </w:num>
  <w:num w:numId="17" w16cid:durableId="203979597">
    <w:abstractNumId w:val="2"/>
  </w:num>
  <w:num w:numId="18" w16cid:durableId="205605628">
    <w:abstractNumId w:val="1"/>
  </w:num>
  <w:num w:numId="19" w16cid:durableId="1140030960">
    <w:abstractNumId w:val="13"/>
  </w:num>
  <w:num w:numId="20" w16cid:durableId="1823885871">
    <w:abstractNumId w:val="0"/>
  </w:num>
  <w:num w:numId="21" w16cid:durableId="1095978641">
    <w:abstractNumId w:val="12"/>
  </w:num>
  <w:num w:numId="22" w16cid:durableId="2133012874">
    <w:abstractNumId w:val="17"/>
  </w:num>
  <w:num w:numId="23" w16cid:durableId="1380013352">
    <w:abstractNumId w:val="15"/>
  </w:num>
  <w:num w:numId="24" w16cid:durableId="1492793921">
    <w:abstractNumId w:val="20"/>
  </w:num>
  <w:num w:numId="25" w16cid:durableId="514156839">
    <w:abstractNumId w:val="21"/>
  </w:num>
  <w:num w:numId="26" w16cid:durableId="1332180962">
    <w:abstractNumId w:val="20"/>
  </w:num>
  <w:num w:numId="27" w16cid:durableId="1211378689">
    <w:abstractNumId w:val="16"/>
  </w:num>
  <w:num w:numId="28" w16cid:durableId="1677228685">
    <w:abstractNumId w:val="18"/>
  </w:num>
  <w:num w:numId="29" w16cid:durableId="1106536920">
    <w:abstractNumId w:val="18"/>
  </w:num>
  <w:num w:numId="30" w16cid:durableId="1151140314">
    <w:abstractNumId w:val="18"/>
  </w:num>
  <w:num w:numId="31" w16cid:durableId="182061948">
    <w:abstractNumId w:val="18"/>
  </w:num>
  <w:num w:numId="32" w16cid:durableId="1714690572">
    <w:abstractNumId w:val="18"/>
  </w:num>
  <w:num w:numId="33" w16cid:durableId="963194034">
    <w:abstractNumId w:val="11"/>
  </w:num>
  <w:num w:numId="34" w16cid:durableId="1001273028">
    <w:abstractNumId w:val="19"/>
  </w:num>
  <w:num w:numId="35" w16cid:durableId="4381791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oNotHyphenateCaps/>
  <w:defaultTableStyle w:val="IGLCTableStyle"/>
  <w:evenAndOddHeaders/>
  <w:drawingGridHorizontalSpacing w:val="100"/>
  <w:drawingGridVerticalSpacing w:val="136"/>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xNrMwMTIytDA0MrZU0lEKTi0uzszPAykwrQUAdhXBtCwAAAA="/>
  </w:docVars>
  <w:rsids>
    <w:rsidRoot w:val="004C5482"/>
    <w:rsid w:val="00000647"/>
    <w:rsid w:val="00003E82"/>
    <w:rsid w:val="00004BA5"/>
    <w:rsid w:val="000056C3"/>
    <w:rsid w:val="00005CA8"/>
    <w:rsid w:val="00006265"/>
    <w:rsid w:val="000127C1"/>
    <w:rsid w:val="00020616"/>
    <w:rsid w:val="000233D4"/>
    <w:rsid w:val="000250A8"/>
    <w:rsid w:val="00031551"/>
    <w:rsid w:val="000324A1"/>
    <w:rsid w:val="00045E5E"/>
    <w:rsid w:val="00046608"/>
    <w:rsid w:val="00047301"/>
    <w:rsid w:val="00052306"/>
    <w:rsid w:val="00054246"/>
    <w:rsid w:val="000543B8"/>
    <w:rsid w:val="0006188C"/>
    <w:rsid w:val="00066FDF"/>
    <w:rsid w:val="000710B1"/>
    <w:rsid w:val="00071EBD"/>
    <w:rsid w:val="00072C98"/>
    <w:rsid w:val="00074704"/>
    <w:rsid w:val="000834F5"/>
    <w:rsid w:val="00084C42"/>
    <w:rsid w:val="000938D3"/>
    <w:rsid w:val="00095C97"/>
    <w:rsid w:val="000A072E"/>
    <w:rsid w:val="000A0F16"/>
    <w:rsid w:val="000A207C"/>
    <w:rsid w:val="000A2F7B"/>
    <w:rsid w:val="000A4AC6"/>
    <w:rsid w:val="000B1FED"/>
    <w:rsid w:val="000C1168"/>
    <w:rsid w:val="000C18AA"/>
    <w:rsid w:val="000C2BA0"/>
    <w:rsid w:val="000C74D1"/>
    <w:rsid w:val="000C7F28"/>
    <w:rsid w:val="000D1FFD"/>
    <w:rsid w:val="000E070C"/>
    <w:rsid w:val="000E118A"/>
    <w:rsid w:val="000E7620"/>
    <w:rsid w:val="000F5B5D"/>
    <w:rsid w:val="000F5C58"/>
    <w:rsid w:val="000F6789"/>
    <w:rsid w:val="0010274A"/>
    <w:rsid w:val="00102CF8"/>
    <w:rsid w:val="0010574D"/>
    <w:rsid w:val="00110432"/>
    <w:rsid w:val="001106FB"/>
    <w:rsid w:val="00111CF3"/>
    <w:rsid w:val="00121A69"/>
    <w:rsid w:val="001223A6"/>
    <w:rsid w:val="001246FC"/>
    <w:rsid w:val="00126596"/>
    <w:rsid w:val="001325D8"/>
    <w:rsid w:val="001330C6"/>
    <w:rsid w:val="00141CA2"/>
    <w:rsid w:val="00145791"/>
    <w:rsid w:val="001461F7"/>
    <w:rsid w:val="001507B9"/>
    <w:rsid w:val="0015120F"/>
    <w:rsid w:val="001628FF"/>
    <w:rsid w:val="00163FF5"/>
    <w:rsid w:val="0016542C"/>
    <w:rsid w:val="00173573"/>
    <w:rsid w:val="00181E63"/>
    <w:rsid w:val="00192AAC"/>
    <w:rsid w:val="0019409B"/>
    <w:rsid w:val="001942B5"/>
    <w:rsid w:val="001A14A0"/>
    <w:rsid w:val="001A5ABB"/>
    <w:rsid w:val="001A6346"/>
    <w:rsid w:val="001B1DD1"/>
    <w:rsid w:val="001B2007"/>
    <w:rsid w:val="001B2E8D"/>
    <w:rsid w:val="001B3296"/>
    <w:rsid w:val="001B3CCD"/>
    <w:rsid w:val="001C148A"/>
    <w:rsid w:val="001C1512"/>
    <w:rsid w:val="001C2021"/>
    <w:rsid w:val="001C5388"/>
    <w:rsid w:val="001C5FBD"/>
    <w:rsid w:val="001D1980"/>
    <w:rsid w:val="001D1D05"/>
    <w:rsid w:val="001D66B1"/>
    <w:rsid w:val="001D78EB"/>
    <w:rsid w:val="001E3C6D"/>
    <w:rsid w:val="001E71BB"/>
    <w:rsid w:val="001F0D96"/>
    <w:rsid w:val="001F2DA3"/>
    <w:rsid w:val="0020129E"/>
    <w:rsid w:val="002032AC"/>
    <w:rsid w:val="00216CBD"/>
    <w:rsid w:val="00216D96"/>
    <w:rsid w:val="002233EA"/>
    <w:rsid w:val="002315DD"/>
    <w:rsid w:val="00236913"/>
    <w:rsid w:val="00240DB7"/>
    <w:rsid w:val="00242DB9"/>
    <w:rsid w:val="00242DD3"/>
    <w:rsid w:val="00244FF9"/>
    <w:rsid w:val="00250881"/>
    <w:rsid w:val="00251841"/>
    <w:rsid w:val="00252E2D"/>
    <w:rsid w:val="002610BE"/>
    <w:rsid w:val="00264C2D"/>
    <w:rsid w:val="00267560"/>
    <w:rsid w:val="00272EEB"/>
    <w:rsid w:val="00276710"/>
    <w:rsid w:val="00280990"/>
    <w:rsid w:val="00281A97"/>
    <w:rsid w:val="0028269D"/>
    <w:rsid w:val="00284395"/>
    <w:rsid w:val="00284F6F"/>
    <w:rsid w:val="002867D7"/>
    <w:rsid w:val="00286DF3"/>
    <w:rsid w:val="00296089"/>
    <w:rsid w:val="002A40DB"/>
    <w:rsid w:val="002A4145"/>
    <w:rsid w:val="002A6312"/>
    <w:rsid w:val="002B08AE"/>
    <w:rsid w:val="002B3706"/>
    <w:rsid w:val="002B78E0"/>
    <w:rsid w:val="002C32AA"/>
    <w:rsid w:val="002C793D"/>
    <w:rsid w:val="002C7DEE"/>
    <w:rsid w:val="002D2D5B"/>
    <w:rsid w:val="002D5476"/>
    <w:rsid w:val="002D7A05"/>
    <w:rsid w:val="002E0A51"/>
    <w:rsid w:val="002E11BE"/>
    <w:rsid w:val="002E371B"/>
    <w:rsid w:val="00301780"/>
    <w:rsid w:val="003040F2"/>
    <w:rsid w:val="003050D2"/>
    <w:rsid w:val="0031012C"/>
    <w:rsid w:val="00310C7B"/>
    <w:rsid w:val="00311373"/>
    <w:rsid w:val="00311CF6"/>
    <w:rsid w:val="00314E9A"/>
    <w:rsid w:val="00321C99"/>
    <w:rsid w:val="00322151"/>
    <w:rsid w:val="00325E40"/>
    <w:rsid w:val="00335AEC"/>
    <w:rsid w:val="00335FC8"/>
    <w:rsid w:val="00343C29"/>
    <w:rsid w:val="0034657C"/>
    <w:rsid w:val="00346C8B"/>
    <w:rsid w:val="0034736C"/>
    <w:rsid w:val="003523A6"/>
    <w:rsid w:val="00354A86"/>
    <w:rsid w:val="00360BB7"/>
    <w:rsid w:val="00364800"/>
    <w:rsid w:val="003657DF"/>
    <w:rsid w:val="00366750"/>
    <w:rsid w:val="00370E44"/>
    <w:rsid w:val="00372C75"/>
    <w:rsid w:val="003812C4"/>
    <w:rsid w:val="00383685"/>
    <w:rsid w:val="003844E2"/>
    <w:rsid w:val="003847BF"/>
    <w:rsid w:val="003847DB"/>
    <w:rsid w:val="00385BD0"/>
    <w:rsid w:val="00387FB9"/>
    <w:rsid w:val="00390DCD"/>
    <w:rsid w:val="003935E7"/>
    <w:rsid w:val="003944A3"/>
    <w:rsid w:val="003956E0"/>
    <w:rsid w:val="003A3A06"/>
    <w:rsid w:val="003A4CA4"/>
    <w:rsid w:val="003B2362"/>
    <w:rsid w:val="003C39F9"/>
    <w:rsid w:val="003D53CB"/>
    <w:rsid w:val="003D73F2"/>
    <w:rsid w:val="003F2903"/>
    <w:rsid w:val="003F7E06"/>
    <w:rsid w:val="00400A80"/>
    <w:rsid w:val="00401DF9"/>
    <w:rsid w:val="0040568E"/>
    <w:rsid w:val="00407A9D"/>
    <w:rsid w:val="00411058"/>
    <w:rsid w:val="00413B1C"/>
    <w:rsid w:val="00413D64"/>
    <w:rsid w:val="004168FD"/>
    <w:rsid w:val="0042395B"/>
    <w:rsid w:val="00425A74"/>
    <w:rsid w:val="00427664"/>
    <w:rsid w:val="00431DC1"/>
    <w:rsid w:val="00440EEF"/>
    <w:rsid w:val="00443154"/>
    <w:rsid w:val="00443E52"/>
    <w:rsid w:val="00445DE3"/>
    <w:rsid w:val="00450FC5"/>
    <w:rsid w:val="0045183F"/>
    <w:rsid w:val="00453872"/>
    <w:rsid w:val="00454621"/>
    <w:rsid w:val="00457FD1"/>
    <w:rsid w:val="0046078F"/>
    <w:rsid w:val="00465F01"/>
    <w:rsid w:val="00467064"/>
    <w:rsid w:val="00474B4B"/>
    <w:rsid w:val="00475303"/>
    <w:rsid w:val="00476722"/>
    <w:rsid w:val="0048446C"/>
    <w:rsid w:val="00491442"/>
    <w:rsid w:val="004917DA"/>
    <w:rsid w:val="00495B3F"/>
    <w:rsid w:val="00497B41"/>
    <w:rsid w:val="004A302B"/>
    <w:rsid w:val="004A3316"/>
    <w:rsid w:val="004A7880"/>
    <w:rsid w:val="004B0D16"/>
    <w:rsid w:val="004B24C5"/>
    <w:rsid w:val="004B46A0"/>
    <w:rsid w:val="004B5DCF"/>
    <w:rsid w:val="004C1037"/>
    <w:rsid w:val="004C1095"/>
    <w:rsid w:val="004C13E0"/>
    <w:rsid w:val="004C2A68"/>
    <w:rsid w:val="004C5482"/>
    <w:rsid w:val="004C7E68"/>
    <w:rsid w:val="004D05C2"/>
    <w:rsid w:val="004D4D7E"/>
    <w:rsid w:val="004D695A"/>
    <w:rsid w:val="004D72AF"/>
    <w:rsid w:val="004E230C"/>
    <w:rsid w:val="004E36B2"/>
    <w:rsid w:val="004E6697"/>
    <w:rsid w:val="004F01D9"/>
    <w:rsid w:val="004F0B0F"/>
    <w:rsid w:val="004F14B1"/>
    <w:rsid w:val="004F304F"/>
    <w:rsid w:val="004F4817"/>
    <w:rsid w:val="004F4B66"/>
    <w:rsid w:val="00504161"/>
    <w:rsid w:val="0050634B"/>
    <w:rsid w:val="005102A4"/>
    <w:rsid w:val="00515AD6"/>
    <w:rsid w:val="00516B28"/>
    <w:rsid w:val="00517394"/>
    <w:rsid w:val="0051764D"/>
    <w:rsid w:val="005228A7"/>
    <w:rsid w:val="005244FC"/>
    <w:rsid w:val="00524BA9"/>
    <w:rsid w:val="005326CF"/>
    <w:rsid w:val="00533910"/>
    <w:rsid w:val="00536495"/>
    <w:rsid w:val="00536775"/>
    <w:rsid w:val="00541E4E"/>
    <w:rsid w:val="00544605"/>
    <w:rsid w:val="00544E70"/>
    <w:rsid w:val="00544FF6"/>
    <w:rsid w:val="00547E2D"/>
    <w:rsid w:val="00547E58"/>
    <w:rsid w:val="005607EF"/>
    <w:rsid w:val="00560B21"/>
    <w:rsid w:val="00560EFC"/>
    <w:rsid w:val="0056491E"/>
    <w:rsid w:val="00565136"/>
    <w:rsid w:val="00565DBC"/>
    <w:rsid w:val="00576B67"/>
    <w:rsid w:val="00582582"/>
    <w:rsid w:val="00582A75"/>
    <w:rsid w:val="00583615"/>
    <w:rsid w:val="00583C86"/>
    <w:rsid w:val="005846DB"/>
    <w:rsid w:val="00585416"/>
    <w:rsid w:val="00585A95"/>
    <w:rsid w:val="00585BC4"/>
    <w:rsid w:val="0059029B"/>
    <w:rsid w:val="005A10D5"/>
    <w:rsid w:val="005A1D2C"/>
    <w:rsid w:val="005A61FC"/>
    <w:rsid w:val="005A663C"/>
    <w:rsid w:val="005B4537"/>
    <w:rsid w:val="005B46C0"/>
    <w:rsid w:val="005B571E"/>
    <w:rsid w:val="005C256A"/>
    <w:rsid w:val="005C5940"/>
    <w:rsid w:val="005D04F9"/>
    <w:rsid w:val="005E413D"/>
    <w:rsid w:val="005E62A6"/>
    <w:rsid w:val="00602BB0"/>
    <w:rsid w:val="00604F3E"/>
    <w:rsid w:val="006124FA"/>
    <w:rsid w:val="0061406B"/>
    <w:rsid w:val="006147AA"/>
    <w:rsid w:val="006165B0"/>
    <w:rsid w:val="00621473"/>
    <w:rsid w:val="00630496"/>
    <w:rsid w:val="00633A30"/>
    <w:rsid w:val="00636E6C"/>
    <w:rsid w:val="0064329E"/>
    <w:rsid w:val="00651364"/>
    <w:rsid w:val="006527BA"/>
    <w:rsid w:val="00653303"/>
    <w:rsid w:val="006623C7"/>
    <w:rsid w:val="0066355B"/>
    <w:rsid w:val="00665B94"/>
    <w:rsid w:val="006757DB"/>
    <w:rsid w:val="006800BF"/>
    <w:rsid w:val="00680560"/>
    <w:rsid w:val="00683439"/>
    <w:rsid w:val="006839F0"/>
    <w:rsid w:val="006849FF"/>
    <w:rsid w:val="00685177"/>
    <w:rsid w:val="00692958"/>
    <w:rsid w:val="006934BC"/>
    <w:rsid w:val="006949A9"/>
    <w:rsid w:val="00696578"/>
    <w:rsid w:val="00697622"/>
    <w:rsid w:val="006A1784"/>
    <w:rsid w:val="006A3F00"/>
    <w:rsid w:val="006A50F0"/>
    <w:rsid w:val="006A5627"/>
    <w:rsid w:val="006A7C76"/>
    <w:rsid w:val="006B1D81"/>
    <w:rsid w:val="006C1D76"/>
    <w:rsid w:val="006D2EA7"/>
    <w:rsid w:val="006D63F9"/>
    <w:rsid w:val="006D6BF0"/>
    <w:rsid w:val="006D7693"/>
    <w:rsid w:val="006D7948"/>
    <w:rsid w:val="006E374A"/>
    <w:rsid w:val="006F0518"/>
    <w:rsid w:val="006F0AC9"/>
    <w:rsid w:val="006F23B3"/>
    <w:rsid w:val="006F370F"/>
    <w:rsid w:val="006F564C"/>
    <w:rsid w:val="006F6422"/>
    <w:rsid w:val="006F667B"/>
    <w:rsid w:val="00702A72"/>
    <w:rsid w:val="00706807"/>
    <w:rsid w:val="00713AFA"/>
    <w:rsid w:val="00716A0C"/>
    <w:rsid w:val="00717491"/>
    <w:rsid w:val="00720C31"/>
    <w:rsid w:val="00720D1B"/>
    <w:rsid w:val="0072694A"/>
    <w:rsid w:val="0072777B"/>
    <w:rsid w:val="0073221B"/>
    <w:rsid w:val="007322D9"/>
    <w:rsid w:val="00733E08"/>
    <w:rsid w:val="00747C52"/>
    <w:rsid w:val="00750235"/>
    <w:rsid w:val="00752012"/>
    <w:rsid w:val="00752765"/>
    <w:rsid w:val="007577E7"/>
    <w:rsid w:val="00764C97"/>
    <w:rsid w:val="007657E4"/>
    <w:rsid w:val="00771228"/>
    <w:rsid w:val="00773786"/>
    <w:rsid w:val="007805B9"/>
    <w:rsid w:val="00780B6F"/>
    <w:rsid w:val="0078135F"/>
    <w:rsid w:val="00785BE1"/>
    <w:rsid w:val="0078753D"/>
    <w:rsid w:val="007A0D25"/>
    <w:rsid w:val="007A31BC"/>
    <w:rsid w:val="007A3F7D"/>
    <w:rsid w:val="007A714E"/>
    <w:rsid w:val="007B25E4"/>
    <w:rsid w:val="007C5598"/>
    <w:rsid w:val="007D3F55"/>
    <w:rsid w:val="007D4EF3"/>
    <w:rsid w:val="007D5090"/>
    <w:rsid w:val="007D6B5C"/>
    <w:rsid w:val="007E06B1"/>
    <w:rsid w:val="007E7AD4"/>
    <w:rsid w:val="007F1D68"/>
    <w:rsid w:val="007F1F43"/>
    <w:rsid w:val="007F345A"/>
    <w:rsid w:val="00800E89"/>
    <w:rsid w:val="0080298B"/>
    <w:rsid w:val="00802EB5"/>
    <w:rsid w:val="008043FD"/>
    <w:rsid w:val="00804C74"/>
    <w:rsid w:val="008249DC"/>
    <w:rsid w:val="008324AD"/>
    <w:rsid w:val="00832F3A"/>
    <w:rsid w:val="00833686"/>
    <w:rsid w:val="00833D0D"/>
    <w:rsid w:val="008344D1"/>
    <w:rsid w:val="00850991"/>
    <w:rsid w:val="00860ED8"/>
    <w:rsid w:val="008657F2"/>
    <w:rsid w:val="008718FF"/>
    <w:rsid w:val="00871958"/>
    <w:rsid w:val="00871B54"/>
    <w:rsid w:val="00874DF6"/>
    <w:rsid w:val="00884FEE"/>
    <w:rsid w:val="008863C0"/>
    <w:rsid w:val="00886EB7"/>
    <w:rsid w:val="00892F62"/>
    <w:rsid w:val="008950D1"/>
    <w:rsid w:val="008A15B6"/>
    <w:rsid w:val="008A3E85"/>
    <w:rsid w:val="008A43D9"/>
    <w:rsid w:val="008A58CD"/>
    <w:rsid w:val="008A72BD"/>
    <w:rsid w:val="008B2C7D"/>
    <w:rsid w:val="008B508F"/>
    <w:rsid w:val="008B54A9"/>
    <w:rsid w:val="008C649C"/>
    <w:rsid w:val="008D105C"/>
    <w:rsid w:val="008D3608"/>
    <w:rsid w:val="008D54EF"/>
    <w:rsid w:val="008D6ACF"/>
    <w:rsid w:val="008D7C68"/>
    <w:rsid w:val="008E2A07"/>
    <w:rsid w:val="008E4706"/>
    <w:rsid w:val="008F1061"/>
    <w:rsid w:val="008F4E36"/>
    <w:rsid w:val="00900E11"/>
    <w:rsid w:val="009012B4"/>
    <w:rsid w:val="009069FB"/>
    <w:rsid w:val="0090704B"/>
    <w:rsid w:val="00910DEF"/>
    <w:rsid w:val="00912228"/>
    <w:rsid w:val="009163E3"/>
    <w:rsid w:val="00921590"/>
    <w:rsid w:val="00922BBC"/>
    <w:rsid w:val="00922F27"/>
    <w:rsid w:val="009248EA"/>
    <w:rsid w:val="00927030"/>
    <w:rsid w:val="00930055"/>
    <w:rsid w:val="009324BF"/>
    <w:rsid w:val="00935678"/>
    <w:rsid w:val="00937C40"/>
    <w:rsid w:val="00942975"/>
    <w:rsid w:val="0095187B"/>
    <w:rsid w:val="00951F68"/>
    <w:rsid w:val="0095369C"/>
    <w:rsid w:val="009567B0"/>
    <w:rsid w:val="00957F56"/>
    <w:rsid w:val="0096024B"/>
    <w:rsid w:val="009615D9"/>
    <w:rsid w:val="00967FC8"/>
    <w:rsid w:val="009702DB"/>
    <w:rsid w:val="00973332"/>
    <w:rsid w:val="009838E9"/>
    <w:rsid w:val="00983D9B"/>
    <w:rsid w:val="00984B58"/>
    <w:rsid w:val="00991C85"/>
    <w:rsid w:val="00992BE4"/>
    <w:rsid w:val="009932E6"/>
    <w:rsid w:val="009A338D"/>
    <w:rsid w:val="009A39DB"/>
    <w:rsid w:val="009A519B"/>
    <w:rsid w:val="009A535B"/>
    <w:rsid w:val="009A7089"/>
    <w:rsid w:val="009B2A11"/>
    <w:rsid w:val="009B3BC8"/>
    <w:rsid w:val="009B3C75"/>
    <w:rsid w:val="009B6A00"/>
    <w:rsid w:val="009E2A6E"/>
    <w:rsid w:val="009E67FB"/>
    <w:rsid w:val="009E70D4"/>
    <w:rsid w:val="009F2F3D"/>
    <w:rsid w:val="009F57E1"/>
    <w:rsid w:val="00A005D6"/>
    <w:rsid w:val="00A11F5B"/>
    <w:rsid w:val="00A1393A"/>
    <w:rsid w:val="00A152D3"/>
    <w:rsid w:val="00A17B8B"/>
    <w:rsid w:val="00A22B5A"/>
    <w:rsid w:val="00A22F8F"/>
    <w:rsid w:val="00A233F1"/>
    <w:rsid w:val="00A247E0"/>
    <w:rsid w:val="00A24BF9"/>
    <w:rsid w:val="00A2702B"/>
    <w:rsid w:val="00A32076"/>
    <w:rsid w:val="00A3511E"/>
    <w:rsid w:val="00A403DC"/>
    <w:rsid w:val="00A43E59"/>
    <w:rsid w:val="00A473A1"/>
    <w:rsid w:val="00A5026A"/>
    <w:rsid w:val="00A51909"/>
    <w:rsid w:val="00A534A1"/>
    <w:rsid w:val="00A53D73"/>
    <w:rsid w:val="00A55CAC"/>
    <w:rsid w:val="00A61AC9"/>
    <w:rsid w:val="00A62006"/>
    <w:rsid w:val="00A6248E"/>
    <w:rsid w:val="00A65A1C"/>
    <w:rsid w:val="00A72B4F"/>
    <w:rsid w:val="00A736A6"/>
    <w:rsid w:val="00A75495"/>
    <w:rsid w:val="00A764FB"/>
    <w:rsid w:val="00A778FE"/>
    <w:rsid w:val="00A8088B"/>
    <w:rsid w:val="00A920F6"/>
    <w:rsid w:val="00A95B7C"/>
    <w:rsid w:val="00A96A46"/>
    <w:rsid w:val="00AA317A"/>
    <w:rsid w:val="00AA532E"/>
    <w:rsid w:val="00AA6250"/>
    <w:rsid w:val="00AB06DD"/>
    <w:rsid w:val="00AB0E1C"/>
    <w:rsid w:val="00AB1DCE"/>
    <w:rsid w:val="00AB5469"/>
    <w:rsid w:val="00AC5AF6"/>
    <w:rsid w:val="00AC7745"/>
    <w:rsid w:val="00AD1350"/>
    <w:rsid w:val="00AD26F2"/>
    <w:rsid w:val="00AD5B58"/>
    <w:rsid w:val="00AE48A9"/>
    <w:rsid w:val="00AE497E"/>
    <w:rsid w:val="00AF1ACB"/>
    <w:rsid w:val="00AF7419"/>
    <w:rsid w:val="00B00CA2"/>
    <w:rsid w:val="00B01123"/>
    <w:rsid w:val="00B0199E"/>
    <w:rsid w:val="00B03259"/>
    <w:rsid w:val="00B03BDA"/>
    <w:rsid w:val="00B03E2A"/>
    <w:rsid w:val="00B04BA0"/>
    <w:rsid w:val="00B07C2D"/>
    <w:rsid w:val="00B108D3"/>
    <w:rsid w:val="00B1760D"/>
    <w:rsid w:val="00B22D1B"/>
    <w:rsid w:val="00B263B0"/>
    <w:rsid w:val="00B3148C"/>
    <w:rsid w:val="00B34131"/>
    <w:rsid w:val="00B42402"/>
    <w:rsid w:val="00B470DA"/>
    <w:rsid w:val="00B5128A"/>
    <w:rsid w:val="00B5141A"/>
    <w:rsid w:val="00B53FB4"/>
    <w:rsid w:val="00B60982"/>
    <w:rsid w:val="00B6150D"/>
    <w:rsid w:val="00B64D26"/>
    <w:rsid w:val="00B748BD"/>
    <w:rsid w:val="00B81702"/>
    <w:rsid w:val="00B840E7"/>
    <w:rsid w:val="00B84C19"/>
    <w:rsid w:val="00B91E4E"/>
    <w:rsid w:val="00B9302B"/>
    <w:rsid w:val="00B96FE2"/>
    <w:rsid w:val="00BB0A84"/>
    <w:rsid w:val="00BB19F9"/>
    <w:rsid w:val="00BB4C5D"/>
    <w:rsid w:val="00BC01D6"/>
    <w:rsid w:val="00BC30CA"/>
    <w:rsid w:val="00BC3A8D"/>
    <w:rsid w:val="00BC3E7F"/>
    <w:rsid w:val="00BD1E6E"/>
    <w:rsid w:val="00BD659A"/>
    <w:rsid w:val="00BE23AA"/>
    <w:rsid w:val="00BE3D9E"/>
    <w:rsid w:val="00BE45B6"/>
    <w:rsid w:val="00BE5CE7"/>
    <w:rsid w:val="00BE60E4"/>
    <w:rsid w:val="00BE6169"/>
    <w:rsid w:val="00BE6FB3"/>
    <w:rsid w:val="00BF4160"/>
    <w:rsid w:val="00C007A0"/>
    <w:rsid w:val="00C03A13"/>
    <w:rsid w:val="00C04837"/>
    <w:rsid w:val="00C11F6A"/>
    <w:rsid w:val="00C15F35"/>
    <w:rsid w:val="00C256B7"/>
    <w:rsid w:val="00C27366"/>
    <w:rsid w:val="00C32FDA"/>
    <w:rsid w:val="00C373D9"/>
    <w:rsid w:val="00C438CF"/>
    <w:rsid w:val="00C450C7"/>
    <w:rsid w:val="00C45108"/>
    <w:rsid w:val="00C47692"/>
    <w:rsid w:val="00C61298"/>
    <w:rsid w:val="00C621BD"/>
    <w:rsid w:val="00C70FF6"/>
    <w:rsid w:val="00C710D8"/>
    <w:rsid w:val="00C7195D"/>
    <w:rsid w:val="00C74E4C"/>
    <w:rsid w:val="00C816B2"/>
    <w:rsid w:val="00C84EDA"/>
    <w:rsid w:val="00C865FB"/>
    <w:rsid w:val="00C867DD"/>
    <w:rsid w:val="00C8780E"/>
    <w:rsid w:val="00C9194E"/>
    <w:rsid w:val="00C97007"/>
    <w:rsid w:val="00CA0EA9"/>
    <w:rsid w:val="00CB120F"/>
    <w:rsid w:val="00CB2EA5"/>
    <w:rsid w:val="00CC26BD"/>
    <w:rsid w:val="00CC734B"/>
    <w:rsid w:val="00CD0E80"/>
    <w:rsid w:val="00CD2ADD"/>
    <w:rsid w:val="00CD3A32"/>
    <w:rsid w:val="00CE2F5F"/>
    <w:rsid w:val="00CE4C68"/>
    <w:rsid w:val="00CE5816"/>
    <w:rsid w:val="00CF1BD3"/>
    <w:rsid w:val="00CF1F28"/>
    <w:rsid w:val="00CF2409"/>
    <w:rsid w:val="00CF25CC"/>
    <w:rsid w:val="00CF4E66"/>
    <w:rsid w:val="00D06E76"/>
    <w:rsid w:val="00D0721F"/>
    <w:rsid w:val="00D07375"/>
    <w:rsid w:val="00D07B53"/>
    <w:rsid w:val="00D10AF5"/>
    <w:rsid w:val="00D12056"/>
    <w:rsid w:val="00D16726"/>
    <w:rsid w:val="00D16FCD"/>
    <w:rsid w:val="00D34CE4"/>
    <w:rsid w:val="00D35711"/>
    <w:rsid w:val="00D3726F"/>
    <w:rsid w:val="00D40B86"/>
    <w:rsid w:val="00D40D05"/>
    <w:rsid w:val="00D422DF"/>
    <w:rsid w:val="00D53EEB"/>
    <w:rsid w:val="00D565F5"/>
    <w:rsid w:val="00D669CB"/>
    <w:rsid w:val="00D6782B"/>
    <w:rsid w:val="00D70A8C"/>
    <w:rsid w:val="00D71CB8"/>
    <w:rsid w:val="00D726FF"/>
    <w:rsid w:val="00D74FEB"/>
    <w:rsid w:val="00D75249"/>
    <w:rsid w:val="00D767FA"/>
    <w:rsid w:val="00D77C11"/>
    <w:rsid w:val="00D77F1A"/>
    <w:rsid w:val="00D828BE"/>
    <w:rsid w:val="00D873D2"/>
    <w:rsid w:val="00D87973"/>
    <w:rsid w:val="00D92AD7"/>
    <w:rsid w:val="00D9514D"/>
    <w:rsid w:val="00D9517E"/>
    <w:rsid w:val="00D95EC6"/>
    <w:rsid w:val="00DA1E82"/>
    <w:rsid w:val="00DA36C4"/>
    <w:rsid w:val="00DB02D4"/>
    <w:rsid w:val="00DB086C"/>
    <w:rsid w:val="00DB5E3C"/>
    <w:rsid w:val="00DB65B8"/>
    <w:rsid w:val="00DB6977"/>
    <w:rsid w:val="00DB6E27"/>
    <w:rsid w:val="00DB6F0D"/>
    <w:rsid w:val="00DC2F11"/>
    <w:rsid w:val="00DC759B"/>
    <w:rsid w:val="00DD30B9"/>
    <w:rsid w:val="00DD36B6"/>
    <w:rsid w:val="00DE074B"/>
    <w:rsid w:val="00DE3479"/>
    <w:rsid w:val="00DE4717"/>
    <w:rsid w:val="00DE7366"/>
    <w:rsid w:val="00DF0327"/>
    <w:rsid w:val="00DF1903"/>
    <w:rsid w:val="00DF1E36"/>
    <w:rsid w:val="00DF4EAD"/>
    <w:rsid w:val="00DF711E"/>
    <w:rsid w:val="00E0077B"/>
    <w:rsid w:val="00E06655"/>
    <w:rsid w:val="00E11719"/>
    <w:rsid w:val="00E21E2E"/>
    <w:rsid w:val="00E23D46"/>
    <w:rsid w:val="00E262A0"/>
    <w:rsid w:val="00E32519"/>
    <w:rsid w:val="00E327A3"/>
    <w:rsid w:val="00E34C6C"/>
    <w:rsid w:val="00E3528A"/>
    <w:rsid w:val="00E35F24"/>
    <w:rsid w:val="00E36975"/>
    <w:rsid w:val="00E37920"/>
    <w:rsid w:val="00E414FA"/>
    <w:rsid w:val="00E4177F"/>
    <w:rsid w:val="00E41EC4"/>
    <w:rsid w:val="00E47B5B"/>
    <w:rsid w:val="00E52065"/>
    <w:rsid w:val="00E55F47"/>
    <w:rsid w:val="00E61881"/>
    <w:rsid w:val="00E65F28"/>
    <w:rsid w:val="00E67983"/>
    <w:rsid w:val="00E71D11"/>
    <w:rsid w:val="00E76032"/>
    <w:rsid w:val="00E760BD"/>
    <w:rsid w:val="00E80408"/>
    <w:rsid w:val="00E828AB"/>
    <w:rsid w:val="00E94245"/>
    <w:rsid w:val="00E97848"/>
    <w:rsid w:val="00EA304D"/>
    <w:rsid w:val="00EA322E"/>
    <w:rsid w:val="00EA3FB0"/>
    <w:rsid w:val="00EA4064"/>
    <w:rsid w:val="00EA472D"/>
    <w:rsid w:val="00EB1042"/>
    <w:rsid w:val="00EB5588"/>
    <w:rsid w:val="00EB5F4F"/>
    <w:rsid w:val="00EB7A92"/>
    <w:rsid w:val="00EC0DD3"/>
    <w:rsid w:val="00EC1BCC"/>
    <w:rsid w:val="00EC25D6"/>
    <w:rsid w:val="00ED58ED"/>
    <w:rsid w:val="00EE0173"/>
    <w:rsid w:val="00EE6877"/>
    <w:rsid w:val="00EE7933"/>
    <w:rsid w:val="00EF03E2"/>
    <w:rsid w:val="00EF23F2"/>
    <w:rsid w:val="00EF4106"/>
    <w:rsid w:val="00EF4171"/>
    <w:rsid w:val="00EF68A1"/>
    <w:rsid w:val="00EF6C7E"/>
    <w:rsid w:val="00EF7BB9"/>
    <w:rsid w:val="00F1174D"/>
    <w:rsid w:val="00F11889"/>
    <w:rsid w:val="00F2400D"/>
    <w:rsid w:val="00F339E6"/>
    <w:rsid w:val="00F357A0"/>
    <w:rsid w:val="00F410F6"/>
    <w:rsid w:val="00F518DA"/>
    <w:rsid w:val="00F5235C"/>
    <w:rsid w:val="00F57D4A"/>
    <w:rsid w:val="00F632A4"/>
    <w:rsid w:val="00F63DD4"/>
    <w:rsid w:val="00F65A56"/>
    <w:rsid w:val="00F6619A"/>
    <w:rsid w:val="00F74ACB"/>
    <w:rsid w:val="00F86CB9"/>
    <w:rsid w:val="00F901A7"/>
    <w:rsid w:val="00F91A21"/>
    <w:rsid w:val="00F9295E"/>
    <w:rsid w:val="00FA6A2E"/>
    <w:rsid w:val="00FA7664"/>
    <w:rsid w:val="00FB2DD9"/>
    <w:rsid w:val="00FB3048"/>
    <w:rsid w:val="00FB3BD5"/>
    <w:rsid w:val="00FB6988"/>
    <w:rsid w:val="00FC004C"/>
    <w:rsid w:val="00FC0261"/>
    <w:rsid w:val="00FC2DAB"/>
    <w:rsid w:val="00FC3979"/>
    <w:rsid w:val="00FC4DAE"/>
    <w:rsid w:val="00FD38DC"/>
    <w:rsid w:val="00FE307A"/>
    <w:rsid w:val="00FE40C7"/>
    <w:rsid w:val="00FE506B"/>
    <w:rsid w:val="00FE5093"/>
    <w:rsid w:val="00FF205B"/>
    <w:rsid w:val="00FF54DA"/>
    <w:rsid w:val="04625779"/>
    <w:rsid w:val="07188D16"/>
    <w:rsid w:val="07B7A460"/>
    <w:rsid w:val="07E9F0CA"/>
    <w:rsid w:val="08DBC7E7"/>
    <w:rsid w:val="08FA3079"/>
    <w:rsid w:val="0AC5A343"/>
    <w:rsid w:val="0C05C47F"/>
    <w:rsid w:val="0EBE2C29"/>
    <w:rsid w:val="0ED86BC3"/>
    <w:rsid w:val="108B692D"/>
    <w:rsid w:val="10CEFAAA"/>
    <w:rsid w:val="1214D1E2"/>
    <w:rsid w:val="1251E410"/>
    <w:rsid w:val="13D6208D"/>
    <w:rsid w:val="13EDB471"/>
    <w:rsid w:val="17CCBF10"/>
    <w:rsid w:val="187D012A"/>
    <w:rsid w:val="197115A8"/>
    <w:rsid w:val="1AF0F056"/>
    <w:rsid w:val="1B988F6A"/>
    <w:rsid w:val="1D58B15E"/>
    <w:rsid w:val="1D6D2376"/>
    <w:rsid w:val="1E90C913"/>
    <w:rsid w:val="1FC9C48D"/>
    <w:rsid w:val="230BE883"/>
    <w:rsid w:val="24681432"/>
    <w:rsid w:val="259F6E01"/>
    <w:rsid w:val="26FF93A4"/>
    <w:rsid w:val="27D90165"/>
    <w:rsid w:val="283C1385"/>
    <w:rsid w:val="29632627"/>
    <w:rsid w:val="298709B7"/>
    <w:rsid w:val="2B2CA10C"/>
    <w:rsid w:val="2C1D8D77"/>
    <w:rsid w:val="2D2B7CFB"/>
    <w:rsid w:val="2D5545B3"/>
    <w:rsid w:val="304231AD"/>
    <w:rsid w:val="30EA3DE9"/>
    <w:rsid w:val="319A38DD"/>
    <w:rsid w:val="35BFC8D2"/>
    <w:rsid w:val="3783BE6C"/>
    <w:rsid w:val="39A54AC2"/>
    <w:rsid w:val="39C7CD23"/>
    <w:rsid w:val="3B561B04"/>
    <w:rsid w:val="3D06F3D8"/>
    <w:rsid w:val="3D706637"/>
    <w:rsid w:val="3D96E0A0"/>
    <w:rsid w:val="3F32B101"/>
    <w:rsid w:val="3FBCECBD"/>
    <w:rsid w:val="3FE131D4"/>
    <w:rsid w:val="408789E6"/>
    <w:rsid w:val="43FBE447"/>
    <w:rsid w:val="441EAA5D"/>
    <w:rsid w:val="4431F0B6"/>
    <w:rsid w:val="4547793F"/>
    <w:rsid w:val="4873A7E4"/>
    <w:rsid w:val="4913611E"/>
    <w:rsid w:val="49E8AB55"/>
    <w:rsid w:val="4A47122D"/>
    <w:rsid w:val="4B32C415"/>
    <w:rsid w:val="4B9FD689"/>
    <w:rsid w:val="4D0B4744"/>
    <w:rsid w:val="508F3FFF"/>
    <w:rsid w:val="54396000"/>
    <w:rsid w:val="5671A441"/>
    <w:rsid w:val="56F9EB9B"/>
    <w:rsid w:val="580806DD"/>
    <w:rsid w:val="59E67CB4"/>
    <w:rsid w:val="5A471F4F"/>
    <w:rsid w:val="5C114FD1"/>
    <w:rsid w:val="5CC6B154"/>
    <w:rsid w:val="6060F956"/>
    <w:rsid w:val="62A603FA"/>
    <w:rsid w:val="652DA9C8"/>
    <w:rsid w:val="655B9C4F"/>
    <w:rsid w:val="65A1650E"/>
    <w:rsid w:val="68654A8A"/>
    <w:rsid w:val="686C0B3B"/>
    <w:rsid w:val="69007D8A"/>
    <w:rsid w:val="6985003A"/>
    <w:rsid w:val="6BBAE839"/>
    <w:rsid w:val="6BF06839"/>
    <w:rsid w:val="6ED48C0E"/>
    <w:rsid w:val="70D703D6"/>
    <w:rsid w:val="70F48F04"/>
    <w:rsid w:val="733C4C1E"/>
    <w:rsid w:val="73AFEAB7"/>
    <w:rsid w:val="76E78B79"/>
    <w:rsid w:val="7860C857"/>
    <w:rsid w:val="7A663ED6"/>
    <w:rsid w:val="7FC18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314A736"/>
  <w15:docId w15:val="{0F77696C-AA75-4A66-8B02-472680BB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6726"/>
    <w:pPr>
      <w:spacing w:before="120" w:after="120" w:line="288" w:lineRule="auto"/>
      <w:jc w:val="both"/>
    </w:pPr>
    <w:rPr>
      <w:rFonts w:ascii="Arial Nova Cond" w:hAnsi="Arial Nova Cond"/>
      <w:sz w:val="24"/>
      <w:szCs w:val="24"/>
      <w:lang w:eastAsia="zh-CN"/>
    </w:rPr>
  </w:style>
  <w:style w:type="paragraph" w:styleId="Heading1">
    <w:name w:val="heading 1"/>
    <w:basedOn w:val="Normal"/>
    <w:next w:val="Text"/>
    <w:link w:val="Heading1Char"/>
    <w:qFormat/>
    <w:rsid w:val="00B53FB4"/>
    <w:pPr>
      <w:keepNext/>
      <w:spacing w:before="240" w:after="0" w:line="240" w:lineRule="auto"/>
      <w:jc w:val="left"/>
      <w:outlineLvl w:val="0"/>
    </w:pPr>
    <w:rPr>
      <w:b/>
      <w:bCs/>
      <w:caps/>
      <w:sz w:val="30"/>
      <w:szCs w:val="30"/>
    </w:rPr>
  </w:style>
  <w:style w:type="paragraph" w:styleId="Heading2">
    <w:name w:val="heading 2"/>
    <w:basedOn w:val="Normal"/>
    <w:next w:val="Text"/>
    <w:link w:val="Heading2Char"/>
    <w:qFormat/>
    <w:rsid w:val="00B53FB4"/>
    <w:pPr>
      <w:keepNext/>
      <w:spacing w:after="0" w:line="240" w:lineRule="auto"/>
      <w:jc w:val="left"/>
      <w:outlineLvl w:val="1"/>
    </w:pPr>
    <w:rPr>
      <w:b/>
      <w:bCs/>
      <w:smallCaps/>
      <w:sz w:val="28"/>
      <w:szCs w:val="28"/>
    </w:rPr>
  </w:style>
  <w:style w:type="paragraph" w:styleId="Heading3">
    <w:name w:val="heading 3"/>
    <w:basedOn w:val="Normal"/>
    <w:next w:val="Text"/>
    <w:qFormat/>
    <w:rsid w:val="00B96FE2"/>
    <w:pPr>
      <w:keepNext/>
      <w:outlineLvl w:val="2"/>
    </w:pPr>
    <w:rPr>
      <w:rFonts w:cs="Arial"/>
      <w:b/>
      <w:bCs/>
    </w:rPr>
  </w:style>
  <w:style w:type="paragraph" w:styleId="Heading4">
    <w:name w:val="heading 4"/>
    <w:basedOn w:val="Normal"/>
    <w:next w:val="Normal"/>
    <w:link w:val="Heading4Char"/>
    <w:uiPriority w:val="9"/>
    <w:semiHidden/>
    <w:unhideWhenUsed/>
    <w:rsid w:val="00E71D11"/>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qFormat/>
    <w:rsid w:val="00DE4717"/>
    <w:pPr>
      <w:spacing w:before="360" w:after="480" w:line="240" w:lineRule="auto"/>
      <w:jc w:val="center"/>
    </w:pPr>
    <w:rPr>
      <w:rFonts w:ascii="Arial Nova" w:hAnsi="Arial Nova"/>
      <w:b/>
      <w:bCs/>
      <w:lang w:val="en-US"/>
    </w:rPr>
  </w:style>
  <w:style w:type="character" w:customStyle="1" w:styleId="Heading4Char">
    <w:name w:val="Heading 4 Char"/>
    <w:basedOn w:val="DefaultParagraphFont"/>
    <w:link w:val="Heading4"/>
    <w:uiPriority w:val="9"/>
    <w:semiHidden/>
    <w:rsid w:val="00E71D11"/>
    <w:rPr>
      <w:rFonts w:ascii="Arial Nova Cond" w:eastAsiaTheme="majorEastAsia" w:hAnsi="Arial Nova Cond" w:cstheme="majorBidi"/>
      <w:iCs/>
      <w:sz w:val="24"/>
      <w:szCs w:val="24"/>
      <w:lang w:eastAsia="zh-CN"/>
    </w:rPr>
  </w:style>
  <w:style w:type="paragraph" w:customStyle="1" w:styleId="Figure">
    <w:name w:val="Figure"/>
    <w:basedOn w:val="Normal"/>
    <w:next w:val="Figurecaption"/>
    <w:rsid w:val="00935678"/>
    <w:pPr>
      <w:keepNext/>
      <w:spacing w:line="240" w:lineRule="auto"/>
      <w:jc w:val="center"/>
    </w:pPr>
    <w:rPr>
      <w:rFonts w:ascii="Arial Nova" w:hAnsi="Arial Nova"/>
    </w:rPr>
  </w:style>
  <w:style w:type="paragraph" w:styleId="Footer">
    <w:name w:val="footer"/>
    <w:basedOn w:val="Normal"/>
    <w:link w:val="FooterChar"/>
    <w:uiPriority w:val="99"/>
    <w:rsid w:val="002A40DB"/>
    <w:pPr>
      <w:tabs>
        <w:tab w:val="right" w:pos="8504"/>
      </w:tabs>
      <w:spacing w:before="0" w:after="0"/>
    </w:pPr>
    <w:rPr>
      <w:noProof/>
      <w:sz w:val="16"/>
      <w:szCs w:val="15"/>
    </w:rPr>
  </w:style>
  <w:style w:type="character" w:styleId="FootnoteReference">
    <w:name w:val="footnote reference"/>
    <w:semiHidden/>
    <w:rsid w:val="00F9295E"/>
    <w:rPr>
      <w:vertAlign w:val="superscript"/>
    </w:rPr>
  </w:style>
  <w:style w:type="paragraph" w:styleId="Title">
    <w:name w:val="Title"/>
    <w:basedOn w:val="Normal"/>
    <w:link w:val="TitleChar"/>
    <w:uiPriority w:val="10"/>
    <w:qFormat/>
    <w:rsid w:val="00EA4064"/>
    <w:pPr>
      <w:spacing w:before="360" w:after="0" w:line="240" w:lineRule="auto"/>
      <w:jc w:val="center"/>
      <w:outlineLvl w:val="0"/>
    </w:pPr>
    <w:rPr>
      <w:rFonts w:ascii="Arial Nova" w:hAnsi="Arial Nova"/>
      <w:b/>
      <w:bCs/>
      <w:caps/>
      <w:kern w:val="28"/>
      <w:sz w:val="36"/>
      <w:szCs w:val="36"/>
    </w:rPr>
  </w:style>
  <w:style w:type="paragraph" w:styleId="Header">
    <w:name w:val="header"/>
    <w:basedOn w:val="Normal"/>
    <w:link w:val="HeaderChar"/>
    <w:uiPriority w:val="99"/>
    <w:unhideWhenUsed/>
    <w:rsid w:val="002A40DB"/>
    <w:pPr>
      <w:tabs>
        <w:tab w:val="center" w:pos="4153"/>
        <w:tab w:val="right" w:pos="8306"/>
      </w:tabs>
      <w:snapToGrid w:val="0"/>
      <w:spacing w:before="0" w:after="0"/>
      <w:jc w:val="right"/>
    </w:pPr>
    <w:rPr>
      <w:noProof/>
      <w:sz w:val="16"/>
      <w:szCs w:val="15"/>
    </w:rPr>
  </w:style>
  <w:style w:type="paragraph" w:customStyle="1" w:styleId="Text">
    <w:name w:val="Text"/>
    <w:basedOn w:val="Normal"/>
    <w:next w:val="Normal"/>
    <w:link w:val="TextChar"/>
    <w:qFormat/>
    <w:rsid w:val="00984B58"/>
  </w:style>
  <w:style w:type="paragraph" w:customStyle="1" w:styleId="Affiliations">
    <w:name w:val="Affiliations"/>
    <w:basedOn w:val="Normal"/>
    <w:rsid w:val="000C1168"/>
    <w:pPr>
      <w:spacing w:before="0" w:after="0" w:line="240" w:lineRule="auto"/>
      <w:ind w:left="181" w:hanging="181"/>
    </w:pPr>
    <w:rPr>
      <w:sz w:val="20"/>
    </w:rPr>
  </w:style>
  <w:style w:type="paragraph" w:customStyle="1" w:styleId="Tablecaption">
    <w:name w:val="Table caption"/>
    <w:basedOn w:val="Normal"/>
    <w:qFormat/>
    <w:rsid w:val="00930055"/>
    <w:pPr>
      <w:keepNext/>
      <w:spacing w:before="240" w:line="240" w:lineRule="auto"/>
      <w:jc w:val="center"/>
    </w:pPr>
    <w:rPr>
      <w:color w:val="000000" w:themeColor="text1"/>
      <w:sz w:val="20"/>
      <w:szCs w:val="20"/>
      <w:lang w:val="en-US"/>
    </w:rPr>
  </w:style>
  <w:style w:type="paragraph" w:styleId="ListBullet">
    <w:name w:val="List Bullet"/>
    <w:basedOn w:val="Normal"/>
    <w:link w:val="ListBulletChar"/>
    <w:autoRedefine/>
    <w:qFormat/>
    <w:rsid w:val="002E0A51"/>
    <w:pPr>
      <w:numPr>
        <w:numId w:val="21"/>
      </w:numPr>
      <w:spacing w:before="60"/>
    </w:pPr>
  </w:style>
  <w:style w:type="paragraph" w:styleId="BalloonText">
    <w:name w:val="Balloon Text"/>
    <w:basedOn w:val="Normal"/>
    <w:semiHidden/>
    <w:rsid w:val="00160C62"/>
    <w:rPr>
      <w:rFonts w:ascii="Tahoma" w:hAnsi="Tahoma" w:cs="Tahoma"/>
      <w:sz w:val="16"/>
      <w:szCs w:val="16"/>
    </w:rPr>
  </w:style>
  <w:style w:type="character" w:styleId="CommentReference">
    <w:name w:val="annotation reference"/>
    <w:semiHidden/>
    <w:rsid w:val="00160C62"/>
    <w:rPr>
      <w:sz w:val="16"/>
      <w:szCs w:val="16"/>
    </w:rPr>
  </w:style>
  <w:style w:type="paragraph" w:styleId="CommentText">
    <w:name w:val="annotation text"/>
    <w:basedOn w:val="Normal"/>
    <w:semiHidden/>
    <w:rsid w:val="00160C62"/>
  </w:style>
  <w:style w:type="paragraph" w:styleId="CommentSubject">
    <w:name w:val="annotation subject"/>
    <w:basedOn w:val="CommentText"/>
    <w:next w:val="CommentText"/>
    <w:semiHidden/>
    <w:rsid w:val="00160C62"/>
    <w:rPr>
      <w:b/>
      <w:bCs/>
    </w:rPr>
  </w:style>
  <w:style w:type="character" w:customStyle="1" w:styleId="HeaderChar">
    <w:name w:val="Header Char"/>
    <w:link w:val="Header"/>
    <w:uiPriority w:val="99"/>
    <w:rsid w:val="002A40DB"/>
    <w:rPr>
      <w:rFonts w:ascii="Arial Nova Cond" w:hAnsi="Arial Nova Cond"/>
      <w:noProof/>
      <w:sz w:val="16"/>
      <w:szCs w:val="15"/>
      <w:lang w:eastAsia="zh-CN"/>
    </w:rPr>
  </w:style>
  <w:style w:type="paragraph" w:styleId="DocumentMap">
    <w:name w:val="Document Map"/>
    <w:basedOn w:val="Normal"/>
    <w:link w:val="DocumentMapChar"/>
    <w:uiPriority w:val="99"/>
    <w:semiHidden/>
    <w:unhideWhenUsed/>
    <w:rsid w:val="00216CBD"/>
    <w:rPr>
      <w:rFonts w:ascii="Tahoma" w:hAnsi="Tahoma" w:cs="Tahoma"/>
      <w:szCs w:val="16"/>
    </w:rPr>
  </w:style>
  <w:style w:type="character" w:customStyle="1" w:styleId="DocumentMapChar">
    <w:name w:val="Document Map Char"/>
    <w:link w:val="DocumentMap"/>
    <w:uiPriority w:val="99"/>
    <w:semiHidden/>
    <w:rsid w:val="00216CBD"/>
    <w:rPr>
      <w:rFonts w:ascii="Tahoma" w:hAnsi="Tahoma" w:cs="Tahoma"/>
      <w:szCs w:val="16"/>
      <w:lang w:val="en-US" w:eastAsia="zh-CN"/>
    </w:rPr>
  </w:style>
  <w:style w:type="paragraph" w:customStyle="1" w:styleId="References">
    <w:name w:val="References"/>
    <w:basedOn w:val="Normal"/>
    <w:qFormat/>
    <w:rsid w:val="00CE4C68"/>
    <w:pPr>
      <w:spacing w:before="0" w:after="0"/>
      <w:ind w:left="340" w:hanging="340"/>
    </w:pPr>
  </w:style>
  <w:style w:type="paragraph" w:customStyle="1" w:styleId="Figurecaption">
    <w:name w:val="Figure caption"/>
    <w:basedOn w:val="Figure"/>
    <w:qFormat/>
    <w:rsid w:val="00930055"/>
    <w:pPr>
      <w:keepNext w:val="0"/>
      <w:widowControl w:val="0"/>
      <w:spacing w:before="0" w:after="240"/>
    </w:pPr>
    <w:rPr>
      <w:rFonts w:ascii="Arial Nova Cond" w:hAnsi="Arial Nova Cond"/>
      <w:sz w:val="20"/>
    </w:rPr>
  </w:style>
  <w:style w:type="character" w:customStyle="1" w:styleId="FooterChar">
    <w:name w:val="Footer Char"/>
    <w:basedOn w:val="DefaultParagraphFont"/>
    <w:link w:val="Footer"/>
    <w:uiPriority w:val="99"/>
    <w:rsid w:val="002A40DB"/>
    <w:rPr>
      <w:rFonts w:ascii="Arial Nova Cond" w:hAnsi="Arial Nova Cond"/>
      <w:noProof/>
      <w:sz w:val="16"/>
      <w:szCs w:val="15"/>
      <w:lang w:eastAsia="zh-CN"/>
    </w:rPr>
  </w:style>
  <w:style w:type="paragraph" w:styleId="Revision">
    <w:name w:val="Revision"/>
    <w:hidden/>
    <w:uiPriority w:val="71"/>
    <w:rsid w:val="00D40D05"/>
    <w:rPr>
      <w:lang w:val="en-US" w:eastAsia="zh-CN"/>
    </w:rPr>
  </w:style>
  <w:style w:type="paragraph" w:customStyle="1" w:styleId="Tablebody">
    <w:name w:val="Table body"/>
    <w:basedOn w:val="Normal"/>
    <w:qFormat/>
    <w:rsid w:val="00930055"/>
    <w:pPr>
      <w:keepNext/>
      <w:widowControl w:val="0"/>
      <w:spacing w:before="60" w:after="60" w:line="240" w:lineRule="auto"/>
      <w:jc w:val="center"/>
    </w:pPr>
    <w:rPr>
      <w:rFonts w:cs="Arial"/>
      <w:sz w:val="20"/>
      <w:szCs w:val="20"/>
    </w:rPr>
  </w:style>
  <w:style w:type="character" w:customStyle="1" w:styleId="TitleChar">
    <w:name w:val="Title Char"/>
    <w:basedOn w:val="DefaultParagraphFont"/>
    <w:link w:val="Title"/>
    <w:uiPriority w:val="10"/>
    <w:rsid w:val="00EA4064"/>
    <w:rPr>
      <w:rFonts w:ascii="Arial Nova" w:hAnsi="Arial Nova"/>
      <w:b/>
      <w:bCs/>
      <w:caps/>
      <w:kern w:val="28"/>
      <w:sz w:val="36"/>
      <w:szCs w:val="36"/>
      <w:lang w:eastAsia="zh-CN"/>
    </w:rPr>
  </w:style>
  <w:style w:type="character" w:customStyle="1" w:styleId="UnresolvedMention1">
    <w:name w:val="Unresolved Mention1"/>
    <w:basedOn w:val="DefaultParagraphFont"/>
    <w:uiPriority w:val="99"/>
    <w:semiHidden/>
    <w:unhideWhenUsed/>
    <w:rsid w:val="00D12056"/>
    <w:rPr>
      <w:color w:val="808080"/>
      <w:shd w:val="clear" w:color="auto" w:fill="E6E6E6"/>
    </w:rPr>
  </w:style>
  <w:style w:type="character" w:customStyle="1" w:styleId="UnresolvedMention2">
    <w:name w:val="Unresolved Mention2"/>
    <w:basedOn w:val="DefaultParagraphFont"/>
    <w:uiPriority w:val="99"/>
    <w:semiHidden/>
    <w:unhideWhenUsed/>
    <w:rsid w:val="00C9194E"/>
    <w:rPr>
      <w:color w:val="808080"/>
      <w:shd w:val="clear" w:color="auto" w:fill="E6E6E6"/>
    </w:rPr>
  </w:style>
  <w:style w:type="paragraph" w:customStyle="1" w:styleId="ListNumbered">
    <w:name w:val="List Numbered"/>
    <w:basedOn w:val="ListBullet"/>
    <w:link w:val="ListNumberedChar"/>
    <w:qFormat/>
    <w:rsid w:val="008863C0"/>
    <w:pPr>
      <w:numPr>
        <w:numId w:val="33"/>
      </w:numPr>
    </w:pPr>
  </w:style>
  <w:style w:type="table" w:styleId="TableGrid">
    <w:name w:val="Table Grid"/>
    <w:basedOn w:val="TableNormal"/>
    <w:uiPriority w:val="59"/>
    <w:unhideWhenUsed/>
    <w:rsid w:val="00886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rsid w:val="002E0A51"/>
    <w:rPr>
      <w:rFonts w:ascii="Arial Nova Cond" w:hAnsi="Arial Nova Cond"/>
      <w:sz w:val="24"/>
      <w:szCs w:val="24"/>
      <w:lang w:eastAsia="zh-CN"/>
    </w:rPr>
  </w:style>
  <w:style w:type="character" w:customStyle="1" w:styleId="ListNumberedChar">
    <w:name w:val="List Numbered Char"/>
    <w:basedOn w:val="ListBulletChar"/>
    <w:link w:val="ListNumbered"/>
    <w:rsid w:val="008863C0"/>
    <w:rPr>
      <w:rFonts w:ascii="Arial Nova Cond" w:hAnsi="Arial Nova Cond"/>
      <w:sz w:val="24"/>
      <w:szCs w:val="24"/>
      <w:lang w:eastAsia="zh-CN"/>
    </w:rPr>
  </w:style>
  <w:style w:type="table" w:customStyle="1" w:styleId="IGLCTableStyle">
    <w:name w:val="IGLC Table Style"/>
    <w:basedOn w:val="TableNormal"/>
    <w:uiPriority w:val="99"/>
    <w:rsid w:val="00565136"/>
    <w:pPr>
      <w:spacing w:after="120"/>
      <w:jc w:val="center"/>
    </w:pPr>
    <w:rPr>
      <w:rFonts w:ascii="Arial" w:hAnsi="Arial"/>
    </w:rPr>
    <w:tblPr>
      <w:jc w:val="center"/>
      <w:tblBorders>
        <w:top w:val="single" w:sz="12" w:space="0" w:color="auto"/>
        <w:bottom w:val="single" w:sz="12" w:space="0" w:color="auto"/>
      </w:tblBorders>
    </w:tblPr>
    <w:trPr>
      <w:jc w:val="center"/>
    </w:trPr>
    <w:tblStylePr w:type="firstRow">
      <w:rPr>
        <w:rFonts w:ascii="Arial" w:hAnsi="Arial"/>
        <w:b w:val="0"/>
        <w:sz w:val="20"/>
      </w:rPr>
      <w:tblPr/>
      <w:tcPr>
        <w:tcBorders>
          <w:bottom w:val="single" w:sz="4" w:space="0" w:color="auto"/>
        </w:tcBorders>
      </w:tcPr>
    </w:tblStylePr>
  </w:style>
  <w:style w:type="table" w:customStyle="1" w:styleId="TableGridLight1">
    <w:name w:val="Table Grid Light1"/>
    <w:basedOn w:val="TableNormal"/>
    <w:uiPriority w:val="40"/>
    <w:rsid w:val="00C03A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3F7E0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Char">
    <w:name w:val="Text Char"/>
    <w:basedOn w:val="DefaultParagraphFont"/>
    <w:link w:val="Text"/>
    <w:rsid w:val="00984B58"/>
    <w:rPr>
      <w:rFonts w:ascii="Arial Nova Cond" w:hAnsi="Arial Nova Cond"/>
      <w:sz w:val="24"/>
      <w:szCs w:val="24"/>
      <w:lang w:eastAsia="zh-CN"/>
    </w:rPr>
  </w:style>
  <w:style w:type="paragraph" w:customStyle="1" w:styleId="TableHeading">
    <w:name w:val="Table Heading"/>
    <w:basedOn w:val="Normal"/>
    <w:next w:val="Normal"/>
    <w:autoRedefine/>
    <w:qFormat/>
    <w:rsid w:val="000250A8"/>
    <w:pPr>
      <w:spacing w:before="40" w:after="40" w:line="240" w:lineRule="auto"/>
      <w:jc w:val="center"/>
    </w:pPr>
    <w:rPr>
      <w:b/>
      <w:bCs/>
      <w:sz w:val="20"/>
      <w:szCs w:val="20"/>
      <w:lang w:val="en-US"/>
    </w:rPr>
  </w:style>
  <w:style w:type="character" w:customStyle="1" w:styleId="Heading2Char">
    <w:name w:val="Heading 2 Char"/>
    <w:basedOn w:val="DefaultParagraphFont"/>
    <w:link w:val="Heading2"/>
    <w:rsid w:val="00B53FB4"/>
    <w:rPr>
      <w:rFonts w:ascii="Arial Nova Cond" w:hAnsi="Arial Nova Cond"/>
      <w:b/>
      <w:bCs/>
      <w:smallCaps/>
      <w:sz w:val="28"/>
      <w:szCs w:val="28"/>
      <w:lang w:eastAsia="zh-CN"/>
    </w:rPr>
  </w:style>
  <w:style w:type="character" w:customStyle="1" w:styleId="Heading1Char">
    <w:name w:val="Heading 1 Char"/>
    <w:basedOn w:val="DefaultParagraphFont"/>
    <w:link w:val="Heading1"/>
    <w:rsid w:val="00B53FB4"/>
    <w:rPr>
      <w:rFonts w:ascii="Arial Nova Cond" w:hAnsi="Arial Nova Cond"/>
      <w:b/>
      <w:bCs/>
      <w:caps/>
      <w:sz w:val="30"/>
      <w:szCs w:val="30"/>
      <w:lang w:eastAsia="zh-CN"/>
    </w:rPr>
  </w:style>
  <w:style w:type="character" w:styleId="UnresolvedMention">
    <w:name w:val="Unresolved Mention"/>
    <w:basedOn w:val="DefaultParagraphFont"/>
    <w:uiPriority w:val="99"/>
    <w:semiHidden/>
    <w:unhideWhenUsed/>
    <w:rsid w:val="004D72AF"/>
    <w:rPr>
      <w:color w:val="605E5C"/>
      <w:shd w:val="clear" w:color="auto" w:fill="E1DFDD"/>
    </w:rPr>
  </w:style>
  <w:style w:type="paragraph" w:customStyle="1" w:styleId="Abstract">
    <w:name w:val="Abstract"/>
    <w:basedOn w:val="Text"/>
    <w:rsid w:val="00685177"/>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9826">
      <w:bodyDiv w:val="1"/>
      <w:marLeft w:val="0"/>
      <w:marRight w:val="0"/>
      <w:marTop w:val="0"/>
      <w:marBottom w:val="0"/>
      <w:divBdr>
        <w:top w:val="none" w:sz="0" w:space="0" w:color="auto"/>
        <w:left w:val="none" w:sz="0" w:space="0" w:color="auto"/>
        <w:bottom w:val="none" w:sz="0" w:space="0" w:color="auto"/>
        <w:right w:val="none" w:sz="0" w:space="0" w:color="auto"/>
      </w:divBdr>
      <w:divsChild>
        <w:div w:id="173816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202467">
              <w:marLeft w:val="0"/>
              <w:marRight w:val="0"/>
              <w:marTop w:val="0"/>
              <w:marBottom w:val="0"/>
              <w:divBdr>
                <w:top w:val="none" w:sz="0" w:space="0" w:color="auto"/>
                <w:left w:val="none" w:sz="0" w:space="0" w:color="auto"/>
                <w:bottom w:val="none" w:sz="0" w:space="0" w:color="auto"/>
                <w:right w:val="none" w:sz="0" w:space="0" w:color="auto"/>
              </w:divBdr>
              <w:divsChild>
                <w:div w:id="1739594963">
                  <w:marLeft w:val="0"/>
                  <w:marRight w:val="0"/>
                  <w:marTop w:val="0"/>
                  <w:marBottom w:val="0"/>
                  <w:divBdr>
                    <w:top w:val="none" w:sz="0" w:space="0" w:color="auto"/>
                    <w:left w:val="none" w:sz="0" w:space="0" w:color="auto"/>
                    <w:bottom w:val="none" w:sz="0" w:space="0" w:color="auto"/>
                    <w:right w:val="none" w:sz="0" w:space="0" w:color="auto"/>
                  </w:divBdr>
                  <w:divsChild>
                    <w:div w:id="396362998">
                      <w:marLeft w:val="0"/>
                      <w:marRight w:val="0"/>
                      <w:marTop w:val="0"/>
                      <w:marBottom w:val="0"/>
                      <w:divBdr>
                        <w:top w:val="none" w:sz="0" w:space="0" w:color="auto"/>
                        <w:left w:val="none" w:sz="0" w:space="0" w:color="auto"/>
                        <w:bottom w:val="none" w:sz="0" w:space="0" w:color="auto"/>
                        <w:right w:val="none" w:sz="0" w:space="0" w:color="auto"/>
                      </w:divBdr>
                      <w:divsChild>
                        <w:div w:id="461389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8192951">
                              <w:marLeft w:val="0"/>
                              <w:marRight w:val="0"/>
                              <w:marTop w:val="0"/>
                              <w:marBottom w:val="0"/>
                              <w:divBdr>
                                <w:top w:val="none" w:sz="0" w:space="0" w:color="auto"/>
                                <w:left w:val="none" w:sz="0" w:space="0" w:color="auto"/>
                                <w:bottom w:val="none" w:sz="0" w:space="0" w:color="auto"/>
                                <w:right w:val="none" w:sz="0" w:space="0" w:color="auto"/>
                              </w:divBdr>
                              <w:divsChild>
                                <w:div w:id="1978220429">
                                  <w:marLeft w:val="0"/>
                                  <w:marRight w:val="0"/>
                                  <w:marTop w:val="0"/>
                                  <w:marBottom w:val="0"/>
                                  <w:divBdr>
                                    <w:top w:val="none" w:sz="0" w:space="0" w:color="auto"/>
                                    <w:left w:val="none" w:sz="0" w:space="0" w:color="auto"/>
                                    <w:bottom w:val="none" w:sz="0" w:space="0" w:color="auto"/>
                                    <w:right w:val="none" w:sz="0" w:space="0" w:color="auto"/>
                                  </w:divBdr>
                                  <w:divsChild>
                                    <w:div w:id="4978168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0957312">
                                          <w:marLeft w:val="0"/>
                                          <w:marRight w:val="0"/>
                                          <w:marTop w:val="0"/>
                                          <w:marBottom w:val="0"/>
                                          <w:divBdr>
                                            <w:top w:val="none" w:sz="0" w:space="0" w:color="auto"/>
                                            <w:left w:val="none" w:sz="0" w:space="0" w:color="auto"/>
                                            <w:bottom w:val="none" w:sz="0" w:space="0" w:color="auto"/>
                                            <w:right w:val="none" w:sz="0" w:space="0" w:color="auto"/>
                                          </w:divBdr>
                                          <w:divsChild>
                                            <w:div w:id="99421623">
                                              <w:marLeft w:val="0"/>
                                              <w:marRight w:val="0"/>
                                              <w:marTop w:val="0"/>
                                              <w:marBottom w:val="0"/>
                                              <w:divBdr>
                                                <w:top w:val="none" w:sz="0" w:space="0" w:color="auto"/>
                                                <w:left w:val="none" w:sz="0" w:space="0" w:color="auto"/>
                                                <w:bottom w:val="none" w:sz="0" w:space="0" w:color="auto"/>
                                                <w:right w:val="none" w:sz="0" w:space="0" w:color="auto"/>
                                              </w:divBdr>
                                              <w:divsChild>
                                                <w:div w:id="1468931821">
                                                  <w:marLeft w:val="0"/>
                                                  <w:marRight w:val="0"/>
                                                  <w:marTop w:val="0"/>
                                                  <w:marBottom w:val="0"/>
                                                  <w:divBdr>
                                                    <w:top w:val="none" w:sz="0" w:space="0" w:color="auto"/>
                                                    <w:left w:val="none" w:sz="0" w:space="0" w:color="auto"/>
                                                    <w:bottom w:val="none" w:sz="0" w:space="0" w:color="auto"/>
                                                    <w:right w:val="none" w:sz="0" w:space="0" w:color="auto"/>
                                                  </w:divBdr>
                                                  <w:divsChild>
                                                    <w:div w:id="79958346">
                                                      <w:marLeft w:val="0"/>
                                                      <w:marRight w:val="0"/>
                                                      <w:marTop w:val="0"/>
                                                      <w:marBottom w:val="0"/>
                                                      <w:divBdr>
                                                        <w:top w:val="none" w:sz="0" w:space="0" w:color="auto"/>
                                                        <w:left w:val="none" w:sz="0" w:space="0" w:color="auto"/>
                                                        <w:bottom w:val="none" w:sz="0" w:space="0" w:color="auto"/>
                                                        <w:right w:val="none" w:sz="0" w:space="0" w:color="auto"/>
                                                      </w:divBdr>
                                                      <w:divsChild>
                                                        <w:div w:id="1310865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4489099">
                                                              <w:marLeft w:val="0"/>
                                                              <w:marRight w:val="0"/>
                                                              <w:marTop w:val="0"/>
                                                              <w:marBottom w:val="0"/>
                                                              <w:divBdr>
                                                                <w:top w:val="none" w:sz="0" w:space="0" w:color="auto"/>
                                                                <w:left w:val="none" w:sz="0" w:space="0" w:color="auto"/>
                                                                <w:bottom w:val="none" w:sz="0" w:space="0" w:color="auto"/>
                                                                <w:right w:val="none" w:sz="0" w:space="0" w:color="auto"/>
                                                              </w:divBdr>
                                                              <w:divsChild>
                                                                <w:div w:id="1823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66246">
      <w:bodyDiv w:val="1"/>
      <w:marLeft w:val="0"/>
      <w:marRight w:val="0"/>
      <w:marTop w:val="0"/>
      <w:marBottom w:val="0"/>
      <w:divBdr>
        <w:top w:val="none" w:sz="0" w:space="0" w:color="auto"/>
        <w:left w:val="none" w:sz="0" w:space="0" w:color="auto"/>
        <w:bottom w:val="none" w:sz="0" w:space="0" w:color="auto"/>
        <w:right w:val="none" w:sz="0" w:space="0" w:color="auto"/>
      </w:divBdr>
    </w:div>
    <w:div w:id="446854757">
      <w:bodyDiv w:val="1"/>
      <w:marLeft w:val="0"/>
      <w:marRight w:val="0"/>
      <w:marTop w:val="0"/>
      <w:marBottom w:val="0"/>
      <w:divBdr>
        <w:top w:val="none" w:sz="0" w:space="0" w:color="auto"/>
        <w:left w:val="none" w:sz="0" w:space="0" w:color="auto"/>
        <w:bottom w:val="none" w:sz="0" w:space="0" w:color="auto"/>
        <w:right w:val="none" w:sz="0" w:space="0" w:color="auto"/>
      </w:divBdr>
    </w:div>
    <w:div w:id="644818673">
      <w:bodyDiv w:val="1"/>
      <w:marLeft w:val="0"/>
      <w:marRight w:val="0"/>
      <w:marTop w:val="0"/>
      <w:marBottom w:val="0"/>
      <w:divBdr>
        <w:top w:val="none" w:sz="0" w:space="0" w:color="auto"/>
        <w:left w:val="none" w:sz="0" w:space="0" w:color="auto"/>
        <w:bottom w:val="none" w:sz="0" w:space="0" w:color="auto"/>
        <w:right w:val="none" w:sz="0" w:space="0" w:color="auto"/>
      </w:divBdr>
      <w:divsChild>
        <w:div w:id="373235723">
          <w:marLeft w:val="0"/>
          <w:marRight w:val="0"/>
          <w:marTop w:val="0"/>
          <w:marBottom w:val="0"/>
          <w:divBdr>
            <w:top w:val="none" w:sz="0" w:space="0" w:color="auto"/>
            <w:left w:val="none" w:sz="0" w:space="0" w:color="auto"/>
            <w:bottom w:val="none" w:sz="0" w:space="0" w:color="auto"/>
            <w:right w:val="none" w:sz="0" w:space="0" w:color="auto"/>
          </w:divBdr>
          <w:divsChild>
            <w:div w:id="228080518">
              <w:marLeft w:val="0"/>
              <w:marRight w:val="0"/>
              <w:marTop w:val="0"/>
              <w:marBottom w:val="0"/>
              <w:divBdr>
                <w:top w:val="none" w:sz="0" w:space="0" w:color="auto"/>
                <w:left w:val="none" w:sz="0" w:space="0" w:color="auto"/>
                <w:bottom w:val="none" w:sz="0" w:space="0" w:color="auto"/>
                <w:right w:val="none" w:sz="0" w:space="0" w:color="auto"/>
              </w:divBdr>
            </w:div>
          </w:divsChild>
        </w:div>
        <w:div w:id="764421586">
          <w:marLeft w:val="0"/>
          <w:marRight w:val="0"/>
          <w:marTop w:val="0"/>
          <w:marBottom w:val="0"/>
          <w:divBdr>
            <w:top w:val="none" w:sz="0" w:space="0" w:color="auto"/>
            <w:left w:val="none" w:sz="0" w:space="0" w:color="auto"/>
            <w:bottom w:val="none" w:sz="0" w:space="0" w:color="auto"/>
            <w:right w:val="none" w:sz="0" w:space="0" w:color="auto"/>
          </w:divBdr>
          <w:divsChild>
            <w:div w:id="388310430">
              <w:marLeft w:val="0"/>
              <w:marRight w:val="0"/>
              <w:marTop w:val="0"/>
              <w:marBottom w:val="0"/>
              <w:divBdr>
                <w:top w:val="none" w:sz="0" w:space="0" w:color="auto"/>
                <w:left w:val="none" w:sz="0" w:space="0" w:color="auto"/>
                <w:bottom w:val="none" w:sz="0" w:space="0" w:color="auto"/>
                <w:right w:val="none" w:sz="0" w:space="0" w:color="auto"/>
              </w:divBdr>
            </w:div>
          </w:divsChild>
        </w:div>
        <w:div w:id="1190026781">
          <w:marLeft w:val="0"/>
          <w:marRight w:val="0"/>
          <w:marTop w:val="0"/>
          <w:marBottom w:val="0"/>
          <w:divBdr>
            <w:top w:val="none" w:sz="0" w:space="0" w:color="auto"/>
            <w:left w:val="none" w:sz="0" w:space="0" w:color="auto"/>
            <w:bottom w:val="none" w:sz="0" w:space="0" w:color="auto"/>
            <w:right w:val="none" w:sz="0" w:space="0" w:color="auto"/>
          </w:divBdr>
          <w:divsChild>
            <w:div w:id="1511989429">
              <w:marLeft w:val="0"/>
              <w:marRight w:val="0"/>
              <w:marTop w:val="0"/>
              <w:marBottom w:val="0"/>
              <w:divBdr>
                <w:top w:val="none" w:sz="0" w:space="0" w:color="auto"/>
                <w:left w:val="none" w:sz="0" w:space="0" w:color="auto"/>
                <w:bottom w:val="none" w:sz="0" w:space="0" w:color="auto"/>
                <w:right w:val="none" w:sz="0" w:space="0" w:color="auto"/>
              </w:divBdr>
            </w:div>
          </w:divsChild>
        </w:div>
        <w:div w:id="1978757787">
          <w:marLeft w:val="0"/>
          <w:marRight w:val="0"/>
          <w:marTop w:val="0"/>
          <w:marBottom w:val="0"/>
          <w:divBdr>
            <w:top w:val="none" w:sz="0" w:space="0" w:color="auto"/>
            <w:left w:val="none" w:sz="0" w:space="0" w:color="auto"/>
            <w:bottom w:val="none" w:sz="0" w:space="0" w:color="auto"/>
            <w:right w:val="none" w:sz="0" w:space="0" w:color="auto"/>
          </w:divBdr>
          <w:divsChild>
            <w:div w:id="75328169">
              <w:marLeft w:val="0"/>
              <w:marRight w:val="0"/>
              <w:marTop w:val="0"/>
              <w:marBottom w:val="0"/>
              <w:divBdr>
                <w:top w:val="none" w:sz="0" w:space="0" w:color="auto"/>
                <w:left w:val="none" w:sz="0" w:space="0" w:color="auto"/>
                <w:bottom w:val="none" w:sz="0" w:space="0" w:color="auto"/>
                <w:right w:val="none" w:sz="0" w:space="0" w:color="auto"/>
              </w:divBdr>
            </w:div>
          </w:divsChild>
        </w:div>
        <w:div w:id="2093157864">
          <w:marLeft w:val="0"/>
          <w:marRight w:val="0"/>
          <w:marTop w:val="0"/>
          <w:marBottom w:val="0"/>
          <w:divBdr>
            <w:top w:val="none" w:sz="0" w:space="0" w:color="auto"/>
            <w:left w:val="none" w:sz="0" w:space="0" w:color="auto"/>
            <w:bottom w:val="none" w:sz="0" w:space="0" w:color="auto"/>
            <w:right w:val="none" w:sz="0" w:space="0" w:color="auto"/>
          </w:divBdr>
          <w:divsChild>
            <w:div w:id="7093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4874">
      <w:bodyDiv w:val="1"/>
      <w:marLeft w:val="0"/>
      <w:marRight w:val="0"/>
      <w:marTop w:val="0"/>
      <w:marBottom w:val="0"/>
      <w:divBdr>
        <w:top w:val="none" w:sz="0" w:space="0" w:color="auto"/>
        <w:left w:val="none" w:sz="0" w:space="0" w:color="auto"/>
        <w:bottom w:val="none" w:sz="0" w:space="0" w:color="auto"/>
        <w:right w:val="none" w:sz="0" w:space="0" w:color="auto"/>
      </w:divBdr>
    </w:div>
    <w:div w:id="1352804499">
      <w:bodyDiv w:val="1"/>
      <w:marLeft w:val="0"/>
      <w:marRight w:val="0"/>
      <w:marTop w:val="0"/>
      <w:marBottom w:val="0"/>
      <w:divBdr>
        <w:top w:val="none" w:sz="0" w:space="0" w:color="auto"/>
        <w:left w:val="none" w:sz="0" w:space="0" w:color="auto"/>
        <w:bottom w:val="none" w:sz="0" w:space="0" w:color="auto"/>
        <w:right w:val="none" w:sz="0" w:space="0" w:color="auto"/>
      </w:divBdr>
    </w:div>
    <w:div w:id="1575552325">
      <w:bodyDiv w:val="1"/>
      <w:marLeft w:val="0"/>
      <w:marRight w:val="0"/>
      <w:marTop w:val="0"/>
      <w:marBottom w:val="0"/>
      <w:divBdr>
        <w:top w:val="none" w:sz="0" w:space="0" w:color="auto"/>
        <w:left w:val="none" w:sz="0" w:space="0" w:color="auto"/>
        <w:bottom w:val="none" w:sz="0" w:space="0" w:color="auto"/>
        <w:right w:val="none" w:sz="0" w:space="0" w:color="auto"/>
      </w:divBdr>
    </w:div>
    <w:div w:id="1614559425">
      <w:bodyDiv w:val="1"/>
      <w:marLeft w:val="0"/>
      <w:marRight w:val="0"/>
      <w:marTop w:val="0"/>
      <w:marBottom w:val="0"/>
      <w:divBdr>
        <w:top w:val="none" w:sz="0" w:space="0" w:color="auto"/>
        <w:left w:val="none" w:sz="0" w:space="0" w:color="auto"/>
        <w:bottom w:val="none" w:sz="0" w:space="0" w:color="auto"/>
        <w:right w:val="none" w:sz="0" w:space="0" w:color="auto"/>
      </w:divBdr>
    </w:div>
    <w:div w:id="1631936676">
      <w:bodyDiv w:val="1"/>
      <w:marLeft w:val="0"/>
      <w:marRight w:val="0"/>
      <w:marTop w:val="0"/>
      <w:marBottom w:val="0"/>
      <w:divBdr>
        <w:top w:val="none" w:sz="0" w:space="0" w:color="auto"/>
        <w:left w:val="none" w:sz="0" w:space="0" w:color="auto"/>
        <w:bottom w:val="none" w:sz="0" w:space="0" w:color="auto"/>
        <w:right w:val="none" w:sz="0" w:space="0" w:color="auto"/>
      </w:divBdr>
      <w:divsChild>
        <w:div w:id="1010833639">
          <w:marLeft w:val="0"/>
          <w:marRight w:val="0"/>
          <w:marTop w:val="0"/>
          <w:marBottom w:val="0"/>
          <w:divBdr>
            <w:top w:val="none" w:sz="0" w:space="0" w:color="auto"/>
            <w:left w:val="none" w:sz="0" w:space="0" w:color="auto"/>
            <w:bottom w:val="none" w:sz="0" w:space="0" w:color="auto"/>
            <w:right w:val="none" w:sz="0" w:space="0" w:color="auto"/>
          </w:divBdr>
          <w:divsChild>
            <w:div w:id="4838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1910">
      <w:bodyDiv w:val="1"/>
      <w:marLeft w:val="0"/>
      <w:marRight w:val="0"/>
      <w:marTop w:val="0"/>
      <w:marBottom w:val="0"/>
      <w:divBdr>
        <w:top w:val="none" w:sz="0" w:space="0" w:color="auto"/>
        <w:left w:val="none" w:sz="0" w:space="0" w:color="auto"/>
        <w:bottom w:val="none" w:sz="0" w:space="0" w:color="auto"/>
        <w:right w:val="none" w:sz="0" w:space="0" w:color="auto"/>
      </w:divBdr>
    </w:div>
    <w:div w:id="2019505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0167-9236(94)00041-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061/(ASCE)0733-9364(1993)119:4(714)" TargetMode="External"/><Relationship Id="rId4" Type="http://schemas.openxmlformats.org/officeDocument/2006/relationships/settings" Target="settings.xml"/><Relationship Id="rId9" Type="http://schemas.openxmlformats.org/officeDocument/2006/relationships/hyperlink" Target="https://apastyle.apa.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GUPM4K4G\Tommelein_Mossman_Drevland%202015%20Template%20and%20Formatting%20Instructions%20-%20v8.1%20for%20IGL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E68A-9ECC-4008-9E3A-00A28EE8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C:\Users\Admin\AppData\Local\Microsoft\Windows\INetCache\Content.Outlook\GUPM4K4G\Tommelein_Mossman_Drevland 2015 Template and Formatting Instructions - v8.1 for IGLC23.dotx</Template>
  <TotalTime>21</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IGLC</vt:lpstr>
    </vt:vector>
  </TitlesOfParts>
  <Manager>Iris Tommelein</Manager>
  <Company>UC Berkeley</Company>
  <LinksUpToDate>false</LinksUpToDate>
  <CharactersWithSpaces>6094</CharactersWithSpaces>
  <SharedDoc>false</SharedDoc>
  <HLinks>
    <vt:vector size="90" baseType="variant">
      <vt:variant>
        <vt:i4>2818173</vt:i4>
      </vt:variant>
      <vt:variant>
        <vt:i4>42</vt:i4>
      </vt:variant>
      <vt:variant>
        <vt:i4>0</vt:i4>
      </vt:variant>
      <vt:variant>
        <vt:i4>5</vt:i4>
      </vt:variant>
      <vt:variant>
        <vt:lpwstr>https://doi.org/10.1061/(ASCE)0733-9364(1999)125:5(304)</vt:lpwstr>
      </vt:variant>
      <vt:variant>
        <vt:lpwstr/>
      </vt:variant>
      <vt:variant>
        <vt:i4>1441917</vt:i4>
      </vt:variant>
      <vt:variant>
        <vt:i4>39</vt:i4>
      </vt:variant>
      <vt:variant>
        <vt:i4>0</vt:i4>
      </vt:variant>
      <vt:variant>
        <vt:i4>5</vt:i4>
      </vt:variant>
      <vt:variant>
        <vt:lpwstr>http://p2sl.berkeley.edu/wp-content/uploads/2016/03/Tommelein_Ballard-1997-Coordinating-Specialists-CoordSpecTR97-8.pdf</vt:lpwstr>
      </vt:variant>
      <vt:variant>
        <vt:lpwstr/>
      </vt:variant>
      <vt:variant>
        <vt:i4>2490490</vt:i4>
      </vt:variant>
      <vt:variant>
        <vt:i4>36</vt:i4>
      </vt:variant>
      <vt:variant>
        <vt:i4>0</vt:i4>
      </vt:variant>
      <vt:variant>
        <vt:i4>5</vt:i4>
      </vt:variant>
      <vt:variant>
        <vt:lpwstr>https://doi.org/10.1061/(ASCE)0733-9364(1998)124:4(279)</vt:lpwstr>
      </vt:variant>
      <vt:variant>
        <vt:lpwstr/>
      </vt:variant>
      <vt:variant>
        <vt:i4>2162810</vt:i4>
      </vt:variant>
      <vt:variant>
        <vt:i4>33</vt:i4>
      </vt:variant>
      <vt:variant>
        <vt:i4>0</vt:i4>
      </vt:variant>
      <vt:variant>
        <vt:i4>5</vt:i4>
      </vt:variant>
      <vt:variant>
        <vt:lpwstr>https://doi.org/10.24928/2021/0181</vt:lpwstr>
      </vt:variant>
      <vt:variant>
        <vt:lpwstr/>
      </vt:variant>
      <vt:variant>
        <vt:i4>5242960</vt:i4>
      </vt:variant>
      <vt:variant>
        <vt:i4>30</vt:i4>
      </vt:variant>
      <vt:variant>
        <vt:i4>0</vt:i4>
      </vt:variant>
      <vt:variant>
        <vt:i4>5</vt:i4>
      </vt:variant>
      <vt:variant>
        <vt:lpwstr>https://support.microsoft.com/en-us/office/apply-styles-f8b96097-4d25-4fac-8200-6139c8093109</vt:lpwstr>
      </vt:variant>
      <vt:variant>
        <vt:lpwstr/>
      </vt:variant>
      <vt:variant>
        <vt:i4>95</vt:i4>
      </vt:variant>
      <vt:variant>
        <vt:i4>27</vt:i4>
      </vt:variant>
      <vt:variant>
        <vt:i4>0</vt:i4>
      </vt:variant>
      <vt:variant>
        <vt:i4>5</vt:i4>
      </vt:variant>
      <vt:variant>
        <vt:lpwstr>https://hdl.handle.net/2027.42/104987</vt:lpwstr>
      </vt:variant>
      <vt:variant>
        <vt:lpwstr/>
      </vt:variant>
      <vt:variant>
        <vt:i4>65610</vt:i4>
      </vt:variant>
      <vt:variant>
        <vt:i4>24</vt:i4>
      </vt:variant>
      <vt:variant>
        <vt:i4>0</vt:i4>
      </vt:variant>
      <vt:variant>
        <vt:i4>5</vt:i4>
      </vt:variant>
      <vt:variant>
        <vt:lpwstr>https://doi.org/10.1016/0167-9236(94)00041-2</vt:lpwstr>
      </vt:variant>
      <vt:variant>
        <vt:lpwstr/>
      </vt:variant>
      <vt:variant>
        <vt:i4>2621567</vt:i4>
      </vt:variant>
      <vt:variant>
        <vt:i4>21</vt:i4>
      </vt:variant>
      <vt:variant>
        <vt:i4>0</vt:i4>
      </vt:variant>
      <vt:variant>
        <vt:i4>5</vt:i4>
      </vt:variant>
      <vt:variant>
        <vt:lpwstr>https://doi.org/10.1061/(ASCE)0733-9364(1993)119:4(714)</vt:lpwstr>
      </vt:variant>
      <vt:variant>
        <vt:lpwstr/>
      </vt:variant>
      <vt:variant>
        <vt:i4>3407925</vt:i4>
      </vt:variant>
      <vt:variant>
        <vt:i4>6</vt:i4>
      </vt:variant>
      <vt:variant>
        <vt:i4>0</vt:i4>
      </vt:variant>
      <vt:variant>
        <vt:i4>5</vt:i4>
      </vt:variant>
      <vt:variant>
        <vt:lpwstr>https://www.citationmachine.net/apa</vt:lpwstr>
      </vt:variant>
      <vt:variant>
        <vt:lpwstr/>
      </vt:variant>
      <vt:variant>
        <vt:i4>393306</vt:i4>
      </vt:variant>
      <vt:variant>
        <vt:i4>3</vt:i4>
      </vt:variant>
      <vt:variant>
        <vt:i4>0</vt:i4>
      </vt:variant>
      <vt:variant>
        <vt:i4>5</vt:i4>
      </vt:variant>
      <vt:variant>
        <vt:lpwstr>https://apastyle.apa.org/</vt:lpwstr>
      </vt:variant>
      <vt:variant>
        <vt:lpwstr/>
      </vt:variant>
      <vt:variant>
        <vt:i4>5046302</vt:i4>
      </vt:variant>
      <vt:variant>
        <vt:i4>0</vt:i4>
      </vt:variant>
      <vt:variant>
        <vt:i4>0</vt:i4>
      </vt:variant>
      <vt:variant>
        <vt:i4>5</vt:i4>
      </vt:variant>
      <vt:variant>
        <vt:lpwstr>https://apastyle.apa.org/style-grammar-guidelines/references</vt:lpwstr>
      </vt:variant>
      <vt:variant>
        <vt:lpwstr/>
      </vt:variant>
      <vt:variant>
        <vt:i4>4390985</vt:i4>
      </vt:variant>
      <vt:variant>
        <vt:i4>9</vt:i4>
      </vt:variant>
      <vt:variant>
        <vt:i4>0</vt:i4>
      </vt:variant>
      <vt:variant>
        <vt:i4>5</vt:i4>
      </vt:variant>
      <vt:variant>
        <vt:lpwstr>http://orcid.org/0000-0002-3986-9534</vt:lpwstr>
      </vt:variant>
      <vt:variant>
        <vt:lpwstr/>
      </vt:variant>
      <vt:variant>
        <vt:i4>3211295</vt:i4>
      </vt:variant>
      <vt:variant>
        <vt:i4>6</vt:i4>
      </vt:variant>
      <vt:variant>
        <vt:i4>0</vt:i4>
      </vt:variant>
      <vt:variant>
        <vt:i4>5</vt:i4>
      </vt:variant>
      <vt:variant>
        <vt:lpwstr>mailto:hamzeh@ualberta.ca</vt:lpwstr>
      </vt:variant>
      <vt:variant>
        <vt:lpwstr/>
      </vt:variant>
      <vt:variant>
        <vt:i4>4653131</vt:i4>
      </vt:variant>
      <vt:variant>
        <vt:i4>3</vt:i4>
      </vt:variant>
      <vt:variant>
        <vt:i4>0</vt:i4>
      </vt:variant>
      <vt:variant>
        <vt:i4>5</vt:i4>
      </vt:variant>
      <vt:variant>
        <vt:lpwstr>http://orcid.org/0000-0002-9941-6596</vt:lpwstr>
      </vt:variant>
      <vt:variant>
        <vt:lpwstr/>
      </vt:variant>
      <vt:variant>
        <vt:i4>5177459</vt:i4>
      </vt:variant>
      <vt:variant>
        <vt:i4>0</vt:i4>
      </vt:variant>
      <vt:variant>
        <vt:i4>0</vt:i4>
      </vt:variant>
      <vt:variant>
        <vt:i4>5</vt:i4>
      </vt:variant>
      <vt:variant>
        <vt:lpwstr>mailto:tommelein@berkeley.edu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IGLC</dc:title>
  <dc:subject>Instructions Formatting Paper</dc:subject>
  <dc:creator>Iris Tommelein</dc:creator>
  <cp:keywords>Standard 21 DEC 2020</cp:keywords>
  <dc:description/>
  <cp:lastModifiedBy>Patricia Tzortzopoulos</cp:lastModifiedBy>
  <cp:revision>5</cp:revision>
  <cp:lastPrinted>2016-02-20T13:07:00Z</cp:lastPrinted>
  <dcterms:created xsi:type="dcterms:W3CDTF">2022-11-17T11:39:00Z</dcterms:created>
  <dcterms:modified xsi:type="dcterms:W3CDTF">2022-11-17T11:59:00Z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id="87dkwMf9"/&gt;&lt;style id="http://www.zotero.org/styles/american-society-of-civil-engineers"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y fmtid="{D5CDD505-2E9C-101B-9397-08002B2CF9AE}" pid="4" name="Mendeley Recent Style Id 0_1">
    <vt:lpwstr>http://www.zotero.org/styles/american-chemical-society</vt:lpwstr>
  </property>
  <property fmtid="{D5CDD505-2E9C-101B-9397-08002B2CF9AE}" pid="5" name="Mendeley Recent Style Name 0_1">
    <vt:lpwstr>American Chemical Society</vt:lpwstr>
  </property>
  <property fmtid="{D5CDD505-2E9C-101B-9397-08002B2CF9AE}" pid="6" name="Mendeley Recent Style Id 1_1">
    <vt:lpwstr>http://www.zotero.org/styles/american-society-of-civil-engineers</vt:lpwstr>
  </property>
  <property fmtid="{D5CDD505-2E9C-101B-9397-08002B2CF9AE}" pid="7" name="Mendeley Recent Style Name 1_1">
    <vt:lpwstr>American Society of Civil Engineers</vt:lpwstr>
  </property>
  <property fmtid="{D5CDD505-2E9C-101B-9397-08002B2CF9AE}" pid="8" name="Mendeley Recent Style Id 2_1">
    <vt:lpwstr>https://csl.mendeley.com/styles/489232091/american-society-of-civil-engineers-2020</vt:lpwstr>
  </property>
  <property fmtid="{D5CDD505-2E9C-101B-9397-08002B2CF9AE}" pid="9" name="Mendeley Recent Style Name 2_1">
    <vt:lpwstr>American Society of Civil Engineers - FERNANDA BRANDALISE, Architect &amp; Town Planner/M.Sc. in Civil Eng.</vt:lpwstr>
  </property>
  <property fmtid="{D5CDD505-2E9C-101B-9397-08002B2CF9AE}" pid="10" name="Mendeley Recent Style Id 3_1">
    <vt:lpwstr>http://www.zotero.org/styles/elsevier-harvard</vt:lpwstr>
  </property>
  <property fmtid="{D5CDD505-2E9C-101B-9397-08002B2CF9AE}" pid="11" name="Mendeley Recent Style Name 3_1">
    <vt:lpwstr>Elsevier - Harvard (with titles)</vt:lpwstr>
  </property>
  <property fmtid="{D5CDD505-2E9C-101B-9397-08002B2CF9AE}" pid="12" name="Mendeley Recent Style Id 4_1">
    <vt:lpwstr>http://www.zotero.org/styles/institute-of-physics-numeric</vt:lpwstr>
  </property>
  <property fmtid="{D5CDD505-2E9C-101B-9397-08002B2CF9AE}" pid="13" name="Mendeley Recent Style Name 4_1">
    <vt:lpwstr>Institute of Physics (numeric)</vt:lpwstr>
  </property>
  <property fmtid="{D5CDD505-2E9C-101B-9397-08002B2CF9AE}" pid="14" name="Mendeley Recent Style Id 5_1">
    <vt:lpwstr>http://www.zotero.org/styles/journal-of-physics-conference-series</vt:lpwstr>
  </property>
  <property fmtid="{D5CDD505-2E9C-101B-9397-08002B2CF9AE}" pid="15" name="Mendeley Recent Style Name 5_1">
    <vt:lpwstr>Journal of Physics: Conference Series</vt:lpwstr>
  </property>
  <property fmtid="{D5CDD505-2E9C-101B-9397-08002B2CF9AE}" pid="16" name="Mendeley Recent Style Id 6_1">
    <vt:lpwstr>http://www.zotero.org/styles/journal-of-the-american-chemical-society</vt:lpwstr>
  </property>
  <property fmtid="{D5CDD505-2E9C-101B-9397-08002B2CF9AE}" pid="17" name="Mendeley Recent Style Name 6_1">
    <vt:lpwstr>Journal of the American Chemical Society</vt:lpwstr>
  </property>
  <property fmtid="{D5CDD505-2E9C-101B-9397-08002B2CF9AE}" pid="18" name="Mendeley Recent Style Id 7_1">
    <vt:lpwstr>http://www.zotero.org/styles/springer-vancouver-brackets</vt:lpwstr>
  </property>
  <property fmtid="{D5CDD505-2E9C-101B-9397-08002B2CF9AE}" pid="19" name="Mendeley Recent Style Name 7_1">
    <vt:lpwstr>Springer - Vancouver (brackets)</vt:lpwstr>
  </property>
  <property fmtid="{D5CDD505-2E9C-101B-9397-08002B2CF9AE}" pid="20" name="Mendeley Recent Style Id 8_1">
    <vt:lpwstr>http://www.zotero.org/styles/associacao-brasileira-de-normas-tecnicas-usp-fmvz</vt:lpwstr>
  </property>
  <property fmtid="{D5CDD505-2E9C-101B-9397-08002B2CF9AE}" pid="21" name="Mendeley Recent Style Name 8_1">
    <vt:lpwstr>Universidade de São Paulo - Faculdade de Medicina Veterinária e Zootecnia - ABNT (Portuguese - Brazil)</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ies>
</file>